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D9169A">
        <w:tc>
          <w:tcPr>
            <w:tcW w:w="9242" w:type="dxa"/>
          </w:tcPr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Typical</w:t>
            </w:r>
          </w:p>
        </w:tc>
      </w:tr>
      <w:tr w:rsidR="00D9169A" w:rsidRPr="00D9169A" w:rsidTr="00D9169A">
        <w:tc>
          <w:tcPr>
            <w:tcW w:w="9242" w:type="dxa"/>
          </w:tcPr>
          <w:p w:rsidR="00D9169A" w:rsidRPr="00D9169A" w:rsidRDefault="00A808C6" w:rsidP="00D9169A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use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typical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describe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someone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shows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most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usual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characteristics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particular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type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person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therefore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good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example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type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D9169A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particular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action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feature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5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typical</w:t>
              </w:r>
            </w:hyperlink>
            <w:r w:rsidR="00176665">
              <w:rPr>
                <w:rStyle w:val="Strong"/>
                <w:rFonts w:asciiTheme="majorHAnsi" w:hAnsiTheme="majorHAnsi" w:cs="Arial"/>
                <w:color w:val="4D4D4D"/>
                <w:sz w:val="20"/>
                <w:szCs w:val="20"/>
              </w:rPr>
              <w:t xml:space="preserve"> </w:t>
            </w:r>
            <w:hyperlink r:id="rId46" w:history="1">
              <w:r w:rsidR="00D9169A" w:rsidRPr="00D9169A">
                <w:rPr>
                  <w:rStyle w:val="ulhwcolor1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someone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5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shows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their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usual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qualities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characteristics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176665">
            <w:pPr>
              <w:rPr>
                <w:rFonts w:asciiTheme="majorHAnsi" w:hAnsiTheme="majorHAnsi"/>
                <w:sz w:val="20"/>
                <w:szCs w:val="20"/>
              </w:rPr>
            </w:pPr>
            <w:hyperlink r:id="rId5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5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say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3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typical</w:t>
              </w:r>
            </w:hyperlink>
            <w:r w:rsidR="00176665">
              <w:rPr>
                <w:rStyle w:val="Strong"/>
                <w:rFonts w:asciiTheme="majorHAnsi" w:hAnsiTheme="majorHAnsi" w:cs="Arial"/>
                <w:color w:val="4D4D4D"/>
                <w:sz w:val="20"/>
                <w:szCs w:val="20"/>
              </w:rPr>
              <w:t xml:space="preserve"> </w:t>
            </w:r>
            <w:hyperlink r:id="rId64" w:history="1">
              <w:r w:rsidR="00D9169A" w:rsidRPr="00D9169A">
                <w:rPr>
                  <w:rStyle w:val="ulhwcolor1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person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6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situation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6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6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7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are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criticizing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them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complaining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about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them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7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saying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are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just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bad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disappointing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8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expected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them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D9169A">
        <w:tc>
          <w:tcPr>
            <w:tcW w:w="9242" w:type="dxa"/>
          </w:tcPr>
          <w:p w:rsidR="00D9169A" w:rsidRPr="00D9169A" w:rsidRDefault="00D9169A" w:rsidP="00D9169A">
            <w:pPr>
              <w:rPr>
                <w:rFonts w:asciiTheme="majorHAnsi" w:hAnsiTheme="majorHAnsi" w:cs="Arial"/>
                <w:i/>
                <w:color w:val="575757"/>
                <w:sz w:val="20"/>
                <w:szCs w:val="20"/>
              </w:rPr>
            </w:pPr>
            <w:r w:rsidRPr="00D9169A">
              <w:rPr>
                <w:rFonts w:asciiTheme="majorHAnsi" w:hAnsiTheme="majorHAnsi" w:cs="Arial"/>
                <w:i/>
                <w:color w:val="575757"/>
                <w:sz w:val="20"/>
                <w:szCs w:val="20"/>
              </w:rPr>
              <w:t>He was a typical surfer: blond hair, blue eyes and washboard abs.</w:t>
            </w:r>
          </w:p>
          <w:p w:rsidR="00D9169A" w:rsidRPr="00D9169A" w:rsidRDefault="00A808C6" w:rsidP="00D9169A">
            <w:pPr>
              <w:rPr>
                <w:rFonts w:asciiTheme="majorHAnsi" w:hAnsiTheme="majorHAnsi"/>
                <w:sz w:val="20"/>
                <w:szCs w:val="20"/>
              </w:rPr>
            </w:pPr>
            <w:hyperlink r:id="rId9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threw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her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hands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into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9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air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 `</w:t>
            </w:r>
            <w:hyperlink r:id="rId10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just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typical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10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isn't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0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?</w:t>
            </w:r>
            <w:hyperlink r:id="rId10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'</w:t>
              </w:r>
            </w:hyperlink>
          </w:p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D9169A">
        <w:tc>
          <w:tcPr>
            <w:tcW w:w="9242" w:type="dxa"/>
          </w:tcPr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D9169A">
        <w:tc>
          <w:tcPr>
            <w:tcW w:w="9242" w:type="dxa"/>
          </w:tcPr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Hostility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110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Hostility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unfriendly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aggressive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behaviour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towards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people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1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 </w:t>
            </w:r>
            <w:hyperlink r:id="rId11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ideas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A808C6" w:rsidRDefault="00D9169A" w:rsidP="00D9169A">
            <w:pPr>
              <w:rPr>
                <w:rFonts w:asciiTheme="majorHAnsi" w:hAnsiTheme="majorHAnsi"/>
                <w:sz w:val="20"/>
                <w:szCs w:val="20"/>
              </w:rPr>
            </w:pPr>
            <w:r w:rsidRPr="00A808C6">
              <w:rPr>
                <w:rFonts w:asciiTheme="majorHAnsi" w:hAnsiTheme="majorHAnsi"/>
                <w:sz w:val="20"/>
                <w:szCs w:val="20"/>
              </w:rPr>
              <w:t xml:space="preserve">After the bombing of Pearl </w:t>
            </w:r>
            <w:proofErr w:type="spellStart"/>
            <w:r w:rsidRPr="00A808C6">
              <w:rPr>
                <w:rFonts w:asciiTheme="majorHAnsi" w:hAnsiTheme="majorHAnsi"/>
                <w:sz w:val="20"/>
                <w:szCs w:val="20"/>
              </w:rPr>
              <w:t>Harbor</w:t>
            </w:r>
            <w:proofErr w:type="spellEnd"/>
            <w:r w:rsidRPr="00A808C6">
              <w:rPr>
                <w:rFonts w:asciiTheme="majorHAnsi" w:hAnsiTheme="majorHAnsi"/>
                <w:sz w:val="20"/>
                <w:szCs w:val="20"/>
              </w:rPr>
              <w:t>, there was a lot of hostility towards Japanese-Americans.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Nuisance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12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say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someone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29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nuisance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13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mean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annoy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cause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3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lot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problems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14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Sorry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be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nuisance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14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4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spent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three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days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making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absolute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nuisance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himself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Apparent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15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5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1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apparent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16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clear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obvious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6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17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say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something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happens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7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for</w:t>
              </w:r>
            </w:hyperlink>
            <w:r w:rsidR="00D9169A" w:rsidRPr="00D9169A">
              <w:rPr>
                <w:rStyle w:val="Strong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8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no</w:t>
              </w:r>
            </w:hyperlink>
            <w:r w:rsidR="00D9169A" w:rsidRPr="00D9169A">
              <w:rPr>
                <w:rStyle w:val="Strong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79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apparent</w:t>
              </w:r>
            </w:hyperlink>
            <w:r w:rsidR="00D9169A" w:rsidRPr="00D9169A">
              <w:rPr>
                <w:rStyle w:val="Strong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0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reason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18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cannot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understand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why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happens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It is apparent that you hate my cat.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You hate my cat for no apparent reason.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Occasional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187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Occasional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means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8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happening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sometimes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19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but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not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regularly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often</w:t>
              </w:r>
            </w:hyperlink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19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I've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occasional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19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mild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headaches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all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life</w:t>
              </w:r>
            </w:hyperlink>
          </w:p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20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Esther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used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visit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him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0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for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occasional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days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weekends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21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still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misbehaves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1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occasionally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Default="00D9169A">
      <w:pPr>
        <w:rPr>
          <w:rFonts w:asciiTheme="majorHAnsi" w:hAnsiTheme="majorHAnsi"/>
          <w:sz w:val="20"/>
          <w:szCs w:val="20"/>
        </w:rPr>
      </w:pPr>
    </w:p>
    <w:p w:rsidR="00176665" w:rsidRDefault="00176665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665" w:rsidRPr="00D9169A" w:rsidTr="00176665">
        <w:tc>
          <w:tcPr>
            <w:tcW w:w="9242" w:type="dxa"/>
          </w:tcPr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lastRenderedPageBreak/>
              <w:t>Ferocious</w:t>
            </w:r>
          </w:p>
        </w:tc>
      </w:tr>
      <w:tr w:rsidR="00176665" w:rsidRPr="00D9169A" w:rsidTr="00176665">
        <w:tc>
          <w:tcPr>
            <w:tcW w:w="9242" w:type="dxa"/>
          </w:tcPr>
          <w:p w:rsidR="00176665" w:rsidRPr="00D9169A" w:rsidRDefault="00A808C6" w:rsidP="00176665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219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0" w:history="1">
              <w:r w:rsidR="00176665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ferocious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1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animal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22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person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23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4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action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5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6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very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7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fierce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8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29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violent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176665" w:rsidRPr="00D9169A" w:rsidRDefault="00A808C6" w:rsidP="00176665">
            <w:pPr>
              <w:rPr>
                <w:rFonts w:asciiTheme="majorHAnsi" w:hAnsiTheme="majorHAnsi"/>
                <w:sz w:val="20"/>
                <w:szCs w:val="20"/>
              </w:rPr>
            </w:pPr>
            <w:hyperlink r:id="rId230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1" w:history="1">
              <w:r w:rsidR="00176665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ferocious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2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war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33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argument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34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5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other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6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form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7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8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conflict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39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involves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0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1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great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2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deal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3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4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anger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45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bitterness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46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7" w:history="1">
              <w:r w:rsidR="00176665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determination</w:t>
              </w:r>
            </w:hyperlink>
            <w:r w:rsidR="00176665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176665" w:rsidRPr="00D9169A" w:rsidTr="00176665">
        <w:tc>
          <w:tcPr>
            <w:tcW w:w="9242" w:type="dxa"/>
          </w:tcPr>
          <w:p w:rsidR="00176665" w:rsidRPr="00D9169A" w:rsidRDefault="00A808C6" w:rsidP="00176665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248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49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police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0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had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1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had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2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3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deal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4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with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5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some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6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7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8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most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59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ferocious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0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violence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1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ever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2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seen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3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on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4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5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streets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6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7" w:history="1">
              <w:r w:rsidR="00176665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London</w:t>
              </w:r>
            </w:hyperlink>
            <w:r w:rsidR="00176665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A ferocious battle took place when MPs discussed welfare reform.</w:t>
            </w:r>
          </w:p>
        </w:tc>
      </w:tr>
      <w:tr w:rsidR="00176665" w:rsidRPr="00D9169A" w:rsidTr="00176665">
        <w:tc>
          <w:tcPr>
            <w:tcW w:w="9242" w:type="dxa"/>
          </w:tcPr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6665" w:rsidRPr="00D9169A" w:rsidTr="00176665">
        <w:tc>
          <w:tcPr>
            <w:tcW w:w="9242" w:type="dxa"/>
          </w:tcPr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176665" w:rsidRPr="00D9169A" w:rsidRDefault="00176665" w:rsidP="0017666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76665" w:rsidRPr="00D9169A" w:rsidRDefault="00176665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Compassion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268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Compassion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6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feeling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pity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7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sympathy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7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understanding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someone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7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who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suffering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D9169A">
            <w:pPr>
              <w:rPr>
                <w:rFonts w:asciiTheme="majorHAnsi" w:hAnsiTheme="majorHAnsi"/>
                <w:sz w:val="20"/>
                <w:szCs w:val="20"/>
              </w:rPr>
            </w:pPr>
            <w:hyperlink r:id="rId28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Elderly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people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need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time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compassion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from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8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their</w:t>
              </w:r>
            </w:hyperlink>
            <w:r w:rsidR="00176665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doctors.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Indiscriminate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29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describe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action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6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indiscriminate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29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are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29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critical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because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does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not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involve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careful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0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thought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choice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D9169A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1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indiscriminate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use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of coal  </w:t>
            </w:r>
            <w:hyperlink r:id="rId31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damaging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1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environment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D9169A">
            <w:pPr>
              <w:rPr>
                <w:rFonts w:asciiTheme="majorHAnsi" w:hAnsiTheme="majorHAnsi"/>
                <w:sz w:val="20"/>
                <w:szCs w:val="20"/>
              </w:rPr>
            </w:pPr>
            <w:hyperlink r:id="rId32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men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opened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fire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indiscriminately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Demonstrated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2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6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demonstrate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fact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2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means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make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clear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people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33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If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8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demonstrate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3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particular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skill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34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quality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34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feeling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34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show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4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actions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have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5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have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demonstrate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that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5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you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are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reliable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6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BBC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has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just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successfully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demonstrated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6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new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digital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radio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transmission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system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Mrs Jones demonstrated how to bake a Victoria Sponge.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Immediate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37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5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immediate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result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37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action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37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7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reaction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happens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or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done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without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delay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387" w:history="1">
              <w:r w:rsidR="00D9169A" w:rsidRPr="00D9169A">
                <w:rPr>
                  <w:rStyle w:val="Strong"/>
                  <w:rFonts w:asciiTheme="majorHAnsi" w:hAnsiTheme="majorHAnsi" w:cs="Arial"/>
                  <w:color w:val="4D4D4D"/>
                  <w:sz w:val="20"/>
                  <w:szCs w:val="20"/>
                </w:rPr>
                <w:t>Immediate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needs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8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concerns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exist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2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3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4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present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5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time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6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and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7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must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8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be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399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dealt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0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with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1" w:history="1">
              <w:r w:rsidR="00D9169A" w:rsidRPr="00D9169A">
                <w:rPr>
                  <w:rFonts w:asciiTheme="majorHAnsi" w:hAnsiTheme="majorHAnsi" w:cs="Arial"/>
                  <w:color w:val="4D4D4D"/>
                  <w:sz w:val="20"/>
                  <w:szCs w:val="20"/>
                </w:rPr>
                <w:t>quickly</w:t>
              </w:r>
            </w:hyperlink>
            <w:r w:rsidR="00D9169A" w:rsidRPr="00D9169A">
              <w:rPr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A808C6" w:rsidP="00F10421">
            <w:pPr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</w:pPr>
            <w:hyperlink r:id="rId40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My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immediate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reaction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was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just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disgust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  <w:p w:rsidR="00D9169A" w:rsidRPr="00D9169A" w:rsidRDefault="00A808C6" w:rsidP="00F10421">
            <w:pPr>
              <w:rPr>
                <w:rFonts w:asciiTheme="majorHAnsi" w:hAnsiTheme="majorHAnsi"/>
                <w:sz w:val="20"/>
                <w:szCs w:val="20"/>
              </w:rPr>
            </w:pPr>
            <w:hyperlink r:id="rId40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Relief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0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agencies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say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the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2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immediate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3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problem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4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is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5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not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6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a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7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lack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8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of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19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food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, </w:t>
            </w:r>
            <w:hyperlink r:id="rId420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but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 xml:space="preserve"> </w:t>
            </w:r>
            <w:hyperlink r:id="rId421" w:history="1">
              <w:r w:rsidR="00D9169A" w:rsidRPr="00D9169A">
                <w:rPr>
                  <w:rStyle w:val="Emphasis"/>
                  <w:rFonts w:asciiTheme="majorHAnsi" w:hAnsiTheme="majorHAnsi" w:cs="Arial"/>
                  <w:color w:val="4D4D4D"/>
                  <w:sz w:val="20"/>
                  <w:szCs w:val="20"/>
                </w:rPr>
                <w:t>transportation</w:t>
              </w:r>
            </w:hyperlink>
            <w:r w:rsidR="00D9169A" w:rsidRPr="00D9169A">
              <w:rPr>
                <w:rStyle w:val="Emphasis"/>
                <w:rFonts w:asciiTheme="majorHAnsi" w:hAnsiTheme="majorHAnsi" w:cs="Arial"/>
                <w:color w:val="575757"/>
                <w:sz w:val="20"/>
                <w:szCs w:val="20"/>
              </w:rPr>
              <w:t>.</w:t>
            </w: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1)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169A" w:rsidRPr="00D9169A" w:rsidTr="00F10421">
        <w:tc>
          <w:tcPr>
            <w:tcW w:w="9242" w:type="dxa"/>
          </w:tcPr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  <w:r w:rsidRPr="00D9169A">
              <w:rPr>
                <w:rFonts w:asciiTheme="majorHAnsi" w:hAnsiTheme="majorHAnsi"/>
                <w:sz w:val="20"/>
                <w:szCs w:val="20"/>
              </w:rPr>
              <w:t>2)</w:t>
            </w:r>
          </w:p>
          <w:p w:rsidR="00D9169A" w:rsidRPr="00D9169A" w:rsidRDefault="00D9169A" w:rsidP="00F104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9169A" w:rsidRPr="00D9169A" w:rsidRDefault="00D9169A">
      <w:pPr>
        <w:rPr>
          <w:rFonts w:asciiTheme="majorHAnsi" w:hAnsiTheme="majorHAnsi"/>
          <w:sz w:val="20"/>
          <w:szCs w:val="20"/>
        </w:rPr>
      </w:pPr>
    </w:p>
    <w:sectPr w:rsidR="00D9169A" w:rsidRPr="00D9169A" w:rsidSect="00FF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9169A"/>
    <w:rsid w:val="00006217"/>
    <w:rsid w:val="00122EA1"/>
    <w:rsid w:val="00176665"/>
    <w:rsid w:val="004B1377"/>
    <w:rsid w:val="00624210"/>
    <w:rsid w:val="00A527DE"/>
    <w:rsid w:val="00A808C6"/>
    <w:rsid w:val="00B15389"/>
    <w:rsid w:val="00D9169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69A"/>
    <w:rPr>
      <w:b/>
      <w:bCs/>
    </w:rPr>
  </w:style>
  <w:style w:type="table" w:styleId="TableGrid">
    <w:name w:val="Table Grid"/>
    <w:basedOn w:val="TableNormal"/>
    <w:uiPriority w:val="59"/>
    <w:rsid w:val="00D91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hwcolor1">
    <w:name w:val="ul_hwcolor1"/>
    <w:basedOn w:val="DefaultParagraphFont"/>
    <w:rsid w:val="00D9169A"/>
    <w:rPr>
      <w:b/>
      <w:bCs/>
      <w:color w:val="158A96"/>
    </w:rPr>
  </w:style>
  <w:style w:type="character" w:styleId="Emphasis">
    <w:name w:val="Emphasis"/>
    <w:basedOn w:val="DefaultParagraphFont"/>
    <w:uiPriority w:val="20"/>
    <w:qFormat/>
    <w:rsid w:val="00D916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ycobuild.com/results.aspx?context=21&amp;reversed=False&amp;action=define&amp;homonym=0&amp;text=people" TargetMode="External"/><Relationship Id="rId299" Type="http://schemas.openxmlformats.org/officeDocument/2006/relationships/hyperlink" Target="http://www.mycobuild.com/results.aspx?context=21&amp;reversed=False&amp;action=define&amp;homonym=0&amp;text=critical" TargetMode="External"/><Relationship Id="rId21" Type="http://schemas.openxmlformats.org/officeDocument/2006/relationships/hyperlink" Target="http://www.mycobuild.com/results.aspx?context=21&amp;reversed=False&amp;action=define&amp;homonym=0&amp;text=of" TargetMode="External"/><Relationship Id="rId63" Type="http://schemas.openxmlformats.org/officeDocument/2006/relationships/hyperlink" Target="http://www.mycobuild.com/results.aspx?context=21&amp;reversed=False&amp;action=define&amp;homonym=0&amp;text=typical" TargetMode="External"/><Relationship Id="rId159" Type="http://schemas.openxmlformats.org/officeDocument/2006/relationships/hyperlink" Target="http://www.mycobuild.com/results.aspx?context=21&amp;reversed=False&amp;action=define&amp;homonym=0&amp;text=something" TargetMode="External"/><Relationship Id="rId324" Type="http://schemas.openxmlformats.org/officeDocument/2006/relationships/hyperlink" Target="http://www.mycobuild.com/results.aspx?context=21&amp;reversed=False&amp;action=define&amp;homonym=0&amp;text=indiscriminately" TargetMode="External"/><Relationship Id="rId366" Type="http://schemas.openxmlformats.org/officeDocument/2006/relationships/hyperlink" Target="http://www.mycobuild.com/results.aspx?context=21&amp;reversed=False&amp;action=define&amp;homonym=0&amp;text=successfully" TargetMode="External"/><Relationship Id="rId170" Type="http://schemas.openxmlformats.org/officeDocument/2006/relationships/hyperlink" Target="http://www.mycobuild.com/results.aspx?context=21&amp;reversed=False&amp;action=define&amp;homonym=0&amp;text=you" TargetMode="External"/><Relationship Id="rId226" Type="http://schemas.openxmlformats.org/officeDocument/2006/relationships/hyperlink" Target="http://www.mycobuild.com/results.aspx?context=21&amp;reversed=False&amp;action=define&amp;homonym=0&amp;text=very" TargetMode="External"/><Relationship Id="rId268" Type="http://schemas.openxmlformats.org/officeDocument/2006/relationships/hyperlink" Target="http://www.mycobuild.com/results.aspx?context=21&amp;reversed=False&amp;action=define&amp;homonym=0&amp;text=Compassion" TargetMode="External"/><Relationship Id="rId32" Type="http://schemas.openxmlformats.org/officeDocument/2006/relationships/hyperlink" Target="http://www.mycobuild.com/results.aspx?context=21&amp;reversed=False&amp;action=define&amp;homonym=0&amp;text=a" TargetMode="External"/><Relationship Id="rId74" Type="http://schemas.openxmlformats.org/officeDocument/2006/relationships/hyperlink" Target="http://www.mycobuild.com/results.aspx?context=21&amp;reversed=False&amp;action=define&amp;homonym=0&amp;text=or" TargetMode="External"/><Relationship Id="rId128" Type="http://schemas.openxmlformats.org/officeDocument/2006/relationships/hyperlink" Target="http://www.mycobuild.com/results.aspx?context=21&amp;reversed=False&amp;action=define&amp;homonym=0&amp;text=a" TargetMode="External"/><Relationship Id="rId335" Type="http://schemas.openxmlformats.org/officeDocument/2006/relationships/hyperlink" Target="http://www.mycobuild.com/results.aspx?context=21&amp;reversed=False&amp;action=define&amp;homonym=0&amp;text=people" TargetMode="External"/><Relationship Id="rId377" Type="http://schemas.openxmlformats.org/officeDocument/2006/relationships/hyperlink" Target="http://www.mycobuild.com/results.aspx?context=21&amp;reversed=False&amp;action=define&amp;homonym=0&amp;text=action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mycobuild.com/results.aspx?context=21&amp;reversed=False&amp;action=define&amp;homonym=0&amp;text=you" TargetMode="External"/><Relationship Id="rId237" Type="http://schemas.openxmlformats.org/officeDocument/2006/relationships/hyperlink" Target="http://www.mycobuild.com/results.aspx?context=21&amp;reversed=False&amp;action=define&amp;homonym=0&amp;text=of" TargetMode="External"/><Relationship Id="rId402" Type="http://schemas.openxmlformats.org/officeDocument/2006/relationships/hyperlink" Target="http://www.mycobuild.com/results.aspx?context=21&amp;reversed=False&amp;action=define&amp;homonym=0&amp;text=My" TargetMode="External"/><Relationship Id="rId279" Type="http://schemas.openxmlformats.org/officeDocument/2006/relationships/hyperlink" Target="http://www.mycobuild.com/results.aspx?context=21&amp;reversed=False&amp;action=define&amp;homonym=0&amp;text=who" TargetMode="External"/><Relationship Id="rId22" Type="http://schemas.openxmlformats.org/officeDocument/2006/relationships/hyperlink" Target="http://www.mycobuild.com/results.aspx?context=21&amp;reversed=False&amp;action=define&amp;homonym=0&amp;text=a" TargetMode="External"/><Relationship Id="rId43" Type="http://schemas.openxmlformats.org/officeDocument/2006/relationships/hyperlink" Target="http://www.mycobuild.com/results.aspx?context=21&amp;reversed=False&amp;action=define&amp;homonym=0&amp;text=feature" TargetMode="External"/><Relationship Id="rId64" Type="http://schemas.openxmlformats.org/officeDocument/2006/relationships/hyperlink" Target="http://www.mycobuild.com/results.aspx?context=21&amp;reversed=False&amp;action=define&amp;homonym=0&amp;text=of" TargetMode="External"/><Relationship Id="rId118" Type="http://schemas.openxmlformats.org/officeDocument/2006/relationships/hyperlink" Target="http://www.mycobuild.com/results.aspx?context=21&amp;reversed=False&amp;action=define&amp;homonym=0&amp;text=or" TargetMode="External"/><Relationship Id="rId139" Type="http://schemas.openxmlformats.org/officeDocument/2006/relationships/hyperlink" Target="http://www.mycobuild.com/results.aspx?context=21&amp;reversed=False&amp;action=define&amp;homonym=0&amp;text=a" TargetMode="External"/><Relationship Id="rId290" Type="http://schemas.openxmlformats.org/officeDocument/2006/relationships/hyperlink" Target="http://www.mycobuild.com/results.aspx?context=21&amp;reversed=False&amp;action=define&amp;homonym=0&amp;text=If" TargetMode="External"/><Relationship Id="rId304" Type="http://schemas.openxmlformats.org/officeDocument/2006/relationships/hyperlink" Target="http://www.mycobuild.com/results.aspx?context=21&amp;reversed=False&amp;action=define&amp;homonym=0&amp;text=does" TargetMode="External"/><Relationship Id="rId325" Type="http://schemas.openxmlformats.org/officeDocument/2006/relationships/hyperlink" Target="http://www.mycobuild.com/results.aspx?context=21&amp;reversed=False&amp;action=define&amp;homonym=0&amp;text=To" TargetMode="External"/><Relationship Id="rId346" Type="http://schemas.openxmlformats.org/officeDocument/2006/relationships/hyperlink" Target="http://www.mycobuild.com/results.aspx?context=21&amp;reversed=False&amp;action=define&amp;homonym=0&amp;text=show" TargetMode="External"/><Relationship Id="rId367" Type="http://schemas.openxmlformats.org/officeDocument/2006/relationships/hyperlink" Target="http://www.mycobuild.com/results.aspx?context=21&amp;reversed=False&amp;action=define&amp;homonym=0&amp;text=demonstrated" TargetMode="External"/><Relationship Id="rId388" Type="http://schemas.openxmlformats.org/officeDocument/2006/relationships/hyperlink" Target="http://www.mycobuild.com/results.aspx?context=21&amp;reversed=False&amp;action=define&amp;homonym=0&amp;text=needs" TargetMode="External"/><Relationship Id="rId85" Type="http://schemas.openxmlformats.org/officeDocument/2006/relationships/hyperlink" Target="http://www.mycobuild.com/results.aspx?context=21&amp;reversed=False&amp;action=define&amp;homonym=0&amp;text=bad" TargetMode="External"/><Relationship Id="rId150" Type="http://schemas.openxmlformats.org/officeDocument/2006/relationships/hyperlink" Target="http://www.mycobuild.com/results.aspx?context=21&amp;reversed=False&amp;action=define&amp;homonym=0&amp;text=three" TargetMode="External"/><Relationship Id="rId171" Type="http://schemas.openxmlformats.org/officeDocument/2006/relationships/hyperlink" Target="http://www.mycobuild.com/results.aspx?context=21&amp;reversed=False&amp;action=define&amp;homonym=0&amp;text=If" TargetMode="External"/><Relationship Id="rId192" Type="http://schemas.openxmlformats.org/officeDocument/2006/relationships/hyperlink" Target="http://www.mycobuild.com/results.aspx?context=21&amp;reversed=False&amp;action=define&amp;homonym=0&amp;text=not" TargetMode="External"/><Relationship Id="rId206" Type="http://schemas.openxmlformats.org/officeDocument/2006/relationships/hyperlink" Target="http://www.mycobuild.com/results.aspx?context=21&amp;reversed=False&amp;action=define&amp;homonym=0&amp;text=to" TargetMode="External"/><Relationship Id="rId227" Type="http://schemas.openxmlformats.org/officeDocument/2006/relationships/hyperlink" Target="http://www.mycobuild.com/results.aspx?context=21&amp;reversed=False&amp;action=define&amp;homonym=0&amp;text=fierce" TargetMode="External"/><Relationship Id="rId413" Type="http://schemas.openxmlformats.org/officeDocument/2006/relationships/hyperlink" Target="http://www.mycobuild.com/results.aspx?context=21&amp;reversed=False&amp;action=define&amp;homonym=0&amp;text=problem" TargetMode="External"/><Relationship Id="rId248" Type="http://schemas.openxmlformats.org/officeDocument/2006/relationships/hyperlink" Target="http://www.mycobuild.com/results.aspx?context=21&amp;reversed=False&amp;action=define&amp;homonym=0&amp;text=The" TargetMode="External"/><Relationship Id="rId269" Type="http://schemas.openxmlformats.org/officeDocument/2006/relationships/hyperlink" Target="http://www.mycobuild.com/results.aspx?context=21&amp;reversed=False&amp;action=define&amp;homonym=0&amp;text=is" TargetMode="External"/><Relationship Id="rId12" Type="http://schemas.openxmlformats.org/officeDocument/2006/relationships/hyperlink" Target="http://www.mycobuild.com/results.aspx?context=21&amp;reversed=False&amp;action=define&amp;homonym=0&amp;text=someone" TargetMode="External"/><Relationship Id="rId33" Type="http://schemas.openxmlformats.org/officeDocument/2006/relationships/hyperlink" Target="http://www.mycobuild.com/results.aspx?context=21&amp;reversed=False&amp;action=define&amp;homonym=0&amp;text=good" TargetMode="External"/><Relationship Id="rId108" Type="http://schemas.openxmlformats.org/officeDocument/2006/relationships/hyperlink" Target="http://www.mycobuild.com/results.aspx?context=21&amp;reversed=False&amp;action=define&amp;homonym=0&amp;text=it" TargetMode="External"/><Relationship Id="rId129" Type="http://schemas.openxmlformats.org/officeDocument/2006/relationships/hyperlink" Target="http://www.mycobuild.com/results.aspx?context=21&amp;reversed=False&amp;action=define&amp;homonym=0&amp;text=nuisance" TargetMode="External"/><Relationship Id="rId280" Type="http://schemas.openxmlformats.org/officeDocument/2006/relationships/hyperlink" Target="http://www.mycobuild.com/results.aspx?context=21&amp;reversed=False&amp;action=define&amp;homonym=0&amp;text=is" TargetMode="External"/><Relationship Id="rId315" Type="http://schemas.openxmlformats.org/officeDocument/2006/relationships/hyperlink" Target="http://www.mycobuild.com/results.aspx?context=21&amp;reversed=False&amp;action=define&amp;homonym=0&amp;text=is" TargetMode="External"/><Relationship Id="rId336" Type="http://schemas.openxmlformats.org/officeDocument/2006/relationships/hyperlink" Target="http://www.mycobuild.com/results.aspx?context=21&amp;reversed=False&amp;action=define&amp;homonym=0&amp;text=If" TargetMode="External"/><Relationship Id="rId357" Type="http://schemas.openxmlformats.org/officeDocument/2006/relationships/hyperlink" Target="http://www.mycobuild.com/results.aspx?context=21&amp;reversed=False&amp;action=define&amp;homonym=0&amp;text=demonstrate" TargetMode="External"/><Relationship Id="rId54" Type="http://schemas.openxmlformats.org/officeDocument/2006/relationships/hyperlink" Target="http://www.mycobuild.com/results.aspx?context=21&amp;reversed=False&amp;action=define&amp;homonym=0&amp;text=qualities" TargetMode="External"/><Relationship Id="rId75" Type="http://schemas.openxmlformats.org/officeDocument/2006/relationships/hyperlink" Target="http://www.mycobuild.com/results.aspx?context=21&amp;reversed=False&amp;action=define&amp;homonym=0&amp;text=complaining" TargetMode="External"/><Relationship Id="rId96" Type="http://schemas.openxmlformats.org/officeDocument/2006/relationships/hyperlink" Target="http://www.mycobuild.com/results.aspx?context=21&amp;reversed=False&amp;action=define&amp;homonym=0&amp;text=her" TargetMode="External"/><Relationship Id="rId140" Type="http://schemas.openxmlformats.org/officeDocument/2006/relationships/hyperlink" Target="http://www.mycobuild.com/results.aspx?context=21&amp;reversed=False&amp;action=define&amp;homonym=0&amp;text=lot" TargetMode="External"/><Relationship Id="rId161" Type="http://schemas.openxmlformats.org/officeDocument/2006/relationships/hyperlink" Target="http://www.mycobuild.com/results.aspx?context=21&amp;reversed=False&amp;action=define&amp;homonym=0&amp;text=apparent" TargetMode="External"/><Relationship Id="rId182" Type="http://schemas.openxmlformats.org/officeDocument/2006/relationships/hyperlink" Target="http://www.mycobuild.com/results.aspx?context=21&amp;reversed=False&amp;action=define&amp;homonym=0&amp;text=cannot" TargetMode="External"/><Relationship Id="rId217" Type="http://schemas.openxmlformats.org/officeDocument/2006/relationships/hyperlink" Target="http://www.mycobuild.com/results.aspx?context=21&amp;reversed=False&amp;action=define&amp;homonym=0&amp;text=misbehaves" TargetMode="External"/><Relationship Id="rId378" Type="http://schemas.openxmlformats.org/officeDocument/2006/relationships/hyperlink" Target="http://www.mycobuild.com/results.aspx?context=21&amp;reversed=False&amp;action=define&amp;homonym=0&amp;text=or" TargetMode="External"/><Relationship Id="rId399" Type="http://schemas.openxmlformats.org/officeDocument/2006/relationships/hyperlink" Target="http://www.mycobuild.com/results.aspx?context=21&amp;reversed=False&amp;action=define&amp;homonym=0&amp;text=dealt" TargetMode="External"/><Relationship Id="rId403" Type="http://schemas.openxmlformats.org/officeDocument/2006/relationships/hyperlink" Target="http://www.mycobuild.com/results.aspx?context=21&amp;reversed=False&amp;action=define&amp;homonym=0&amp;text=immediate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mycobuild.com/results.aspx?context=21&amp;reversed=False&amp;action=define&amp;homonym=0&amp;text=conflict" TargetMode="External"/><Relationship Id="rId259" Type="http://schemas.openxmlformats.org/officeDocument/2006/relationships/hyperlink" Target="http://www.mycobuild.com/results.aspx?context=21&amp;reversed=False&amp;action=define&amp;homonym=0&amp;text=ferocious" TargetMode="External"/><Relationship Id="rId23" Type="http://schemas.openxmlformats.org/officeDocument/2006/relationships/hyperlink" Target="http://www.mycobuild.com/results.aspx?context=21&amp;reversed=False&amp;action=define&amp;homonym=0&amp;text=particular" TargetMode="External"/><Relationship Id="rId119" Type="http://schemas.openxmlformats.org/officeDocument/2006/relationships/hyperlink" Target="http://www.mycobuild.com/results.aspx?context=21&amp;reversed=False&amp;action=define&amp;homonym=0&amp;text=ideas" TargetMode="External"/><Relationship Id="rId270" Type="http://schemas.openxmlformats.org/officeDocument/2006/relationships/hyperlink" Target="http://www.mycobuild.com/results.aspx?context=21&amp;reversed=False&amp;action=define&amp;homonym=0&amp;text=a" TargetMode="External"/><Relationship Id="rId291" Type="http://schemas.openxmlformats.org/officeDocument/2006/relationships/hyperlink" Target="http://www.mycobuild.com/results.aspx?context=21&amp;reversed=False&amp;action=define&amp;homonym=0&amp;text=you" TargetMode="External"/><Relationship Id="rId305" Type="http://schemas.openxmlformats.org/officeDocument/2006/relationships/hyperlink" Target="http://www.mycobuild.com/results.aspx?context=21&amp;reversed=False&amp;action=define&amp;homonym=0&amp;text=not" TargetMode="External"/><Relationship Id="rId326" Type="http://schemas.openxmlformats.org/officeDocument/2006/relationships/hyperlink" Target="http://www.mycobuild.com/results.aspx?context=21&amp;reversed=False&amp;action=define&amp;homonym=0&amp;text=demonstrate" TargetMode="External"/><Relationship Id="rId347" Type="http://schemas.openxmlformats.org/officeDocument/2006/relationships/hyperlink" Target="http://www.mycobuild.com/results.aspx?context=21&amp;reversed=False&amp;action=define&amp;homonym=0&amp;text=by" TargetMode="External"/><Relationship Id="rId44" Type="http://schemas.openxmlformats.org/officeDocument/2006/relationships/hyperlink" Target="http://www.mycobuild.com/results.aspx?context=21&amp;reversed=False&amp;action=define&amp;homonym=0&amp;text=is" TargetMode="External"/><Relationship Id="rId65" Type="http://schemas.openxmlformats.org/officeDocument/2006/relationships/hyperlink" Target="http://www.mycobuild.com/results.aspx?context=21&amp;reversed=False&amp;action=define&amp;homonym=0&amp;text=a" TargetMode="External"/><Relationship Id="rId86" Type="http://schemas.openxmlformats.org/officeDocument/2006/relationships/hyperlink" Target="http://www.mycobuild.com/results.aspx?context=21&amp;reversed=False&amp;action=define&amp;homonym=0&amp;text=or" TargetMode="External"/><Relationship Id="rId130" Type="http://schemas.openxmlformats.org/officeDocument/2006/relationships/hyperlink" Target="http://www.mycobuild.com/results.aspx?context=21&amp;reversed=False&amp;action=define&amp;homonym=0&amp;text=you" TargetMode="External"/><Relationship Id="rId151" Type="http://schemas.openxmlformats.org/officeDocument/2006/relationships/hyperlink" Target="http://www.mycobuild.com/results.aspx?context=21&amp;reversed=False&amp;action=define&amp;homonym=0&amp;text=days" TargetMode="External"/><Relationship Id="rId368" Type="http://schemas.openxmlformats.org/officeDocument/2006/relationships/hyperlink" Target="http://www.mycobuild.com/results.aspx?context=21&amp;reversed=False&amp;action=define&amp;homonym=0&amp;text=a" TargetMode="External"/><Relationship Id="rId389" Type="http://schemas.openxmlformats.org/officeDocument/2006/relationships/hyperlink" Target="http://www.mycobuild.com/results.aspx?context=21&amp;reversed=False&amp;action=define&amp;homonym=0&amp;text=and" TargetMode="External"/><Relationship Id="rId172" Type="http://schemas.openxmlformats.org/officeDocument/2006/relationships/hyperlink" Target="http://www.mycobuild.com/results.aspx?context=21&amp;reversed=False&amp;action=define&amp;homonym=0&amp;text=you" TargetMode="External"/><Relationship Id="rId193" Type="http://schemas.openxmlformats.org/officeDocument/2006/relationships/hyperlink" Target="http://www.mycobuild.com/results.aspx?context=21&amp;reversed=False&amp;action=define&amp;homonym=0&amp;text=regularly" TargetMode="External"/><Relationship Id="rId207" Type="http://schemas.openxmlformats.org/officeDocument/2006/relationships/hyperlink" Target="http://www.mycobuild.com/results.aspx?context=21&amp;reversed=False&amp;action=define&amp;homonym=0&amp;text=visit" TargetMode="External"/><Relationship Id="rId228" Type="http://schemas.openxmlformats.org/officeDocument/2006/relationships/hyperlink" Target="http://www.mycobuild.com/results.aspx?context=21&amp;reversed=False&amp;action=define&amp;homonym=0&amp;text=and" TargetMode="External"/><Relationship Id="rId249" Type="http://schemas.openxmlformats.org/officeDocument/2006/relationships/hyperlink" Target="http://www.mycobuild.com/results.aspx?context=21&amp;reversed=False&amp;action=define&amp;homonym=0&amp;text=police" TargetMode="External"/><Relationship Id="rId414" Type="http://schemas.openxmlformats.org/officeDocument/2006/relationships/hyperlink" Target="http://www.mycobuild.com/results.aspx?context=21&amp;reversed=False&amp;action=define&amp;homonym=0&amp;text=is" TargetMode="External"/><Relationship Id="rId13" Type="http://schemas.openxmlformats.org/officeDocument/2006/relationships/hyperlink" Target="http://www.mycobuild.com/results.aspx?context=21&amp;reversed=False&amp;action=define&amp;homonym=0&amp;text=or" TargetMode="External"/><Relationship Id="rId109" Type="http://schemas.openxmlformats.org/officeDocument/2006/relationships/hyperlink" Target="http://www.mycobuild.com/results.aspx?context=21&amp;reversed=False&amp;action=define&amp;homonym=0&amp;text='" TargetMode="External"/><Relationship Id="rId260" Type="http://schemas.openxmlformats.org/officeDocument/2006/relationships/hyperlink" Target="http://www.mycobuild.com/results.aspx?context=21&amp;reversed=False&amp;action=define&amp;homonym=0&amp;text=violence" TargetMode="External"/><Relationship Id="rId281" Type="http://schemas.openxmlformats.org/officeDocument/2006/relationships/hyperlink" Target="http://www.mycobuild.com/results.aspx?context=21&amp;reversed=False&amp;action=define&amp;homonym=0&amp;text=suffering" TargetMode="External"/><Relationship Id="rId316" Type="http://schemas.openxmlformats.org/officeDocument/2006/relationships/hyperlink" Target="http://www.mycobuild.com/results.aspx?context=21&amp;reversed=False&amp;action=define&amp;homonym=0&amp;text=damaging" TargetMode="External"/><Relationship Id="rId337" Type="http://schemas.openxmlformats.org/officeDocument/2006/relationships/hyperlink" Target="http://www.mycobuild.com/results.aspx?context=21&amp;reversed=False&amp;action=define&amp;homonym=0&amp;text=you" TargetMode="External"/><Relationship Id="rId34" Type="http://schemas.openxmlformats.org/officeDocument/2006/relationships/hyperlink" Target="http://www.mycobuild.com/results.aspx?context=21&amp;reversed=False&amp;action=define&amp;homonym=0&amp;text=example" TargetMode="External"/><Relationship Id="rId55" Type="http://schemas.openxmlformats.org/officeDocument/2006/relationships/hyperlink" Target="http://www.mycobuild.com/results.aspx?context=21&amp;reversed=False&amp;action=define&amp;homonym=0&amp;text=or" TargetMode="External"/><Relationship Id="rId76" Type="http://schemas.openxmlformats.org/officeDocument/2006/relationships/hyperlink" Target="http://www.mycobuild.com/results.aspx?context=21&amp;reversed=False&amp;action=define&amp;homonym=0&amp;text=about" TargetMode="External"/><Relationship Id="rId97" Type="http://schemas.openxmlformats.org/officeDocument/2006/relationships/hyperlink" Target="http://www.mycobuild.com/results.aspx?context=21&amp;reversed=False&amp;action=define&amp;homonym=0&amp;text=hands" TargetMode="External"/><Relationship Id="rId120" Type="http://schemas.openxmlformats.org/officeDocument/2006/relationships/hyperlink" Target="http://www.mycobuild.com/results.aspx?context=21&amp;reversed=False&amp;action=define&amp;homonym=0&amp;text=If" TargetMode="External"/><Relationship Id="rId141" Type="http://schemas.openxmlformats.org/officeDocument/2006/relationships/hyperlink" Target="http://www.mycobuild.com/results.aspx?context=21&amp;reversed=False&amp;action=define&amp;homonym=0&amp;text=of" TargetMode="External"/><Relationship Id="rId358" Type="http://schemas.openxmlformats.org/officeDocument/2006/relationships/hyperlink" Target="http://www.mycobuild.com/results.aspx?context=21&amp;reversed=False&amp;action=define&amp;homonym=0&amp;text=that" TargetMode="External"/><Relationship Id="rId379" Type="http://schemas.openxmlformats.org/officeDocument/2006/relationships/hyperlink" Target="http://www.mycobuild.com/results.aspx?context=21&amp;reversed=False&amp;action=define&amp;homonym=0&amp;text=reaction" TargetMode="External"/><Relationship Id="rId7" Type="http://schemas.openxmlformats.org/officeDocument/2006/relationships/hyperlink" Target="http://www.mycobuild.com/results.aspx?context=21&amp;reversed=False&amp;action=define&amp;homonym=0&amp;text=You" TargetMode="External"/><Relationship Id="rId162" Type="http://schemas.openxmlformats.org/officeDocument/2006/relationships/hyperlink" Target="http://www.mycobuild.com/results.aspx?context=21&amp;reversed=False&amp;action=define&amp;homonym=0&amp;text=to" TargetMode="External"/><Relationship Id="rId183" Type="http://schemas.openxmlformats.org/officeDocument/2006/relationships/hyperlink" Target="http://www.mycobuild.com/results.aspx?context=21&amp;reversed=False&amp;action=define&amp;homonym=0&amp;text=understand" TargetMode="External"/><Relationship Id="rId218" Type="http://schemas.openxmlformats.org/officeDocument/2006/relationships/hyperlink" Target="http://www.mycobuild.com/results.aspx?context=21&amp;reversed=False&amp;action=define&amp;homonym=0&amp;text=occasionally" TargetMode="External"/><Relationship Id="rId239" Type="http://schemas.openxmlformats.org/officeDocument/2006/relationships/hyperlink" Target="http://www.mycobuild.com/results.aspx?context=21&amp;reversed=False&amp;action=define&amp;homonym=0&amp;text=involves" TargetMode="External"/><Relationship Id="rId390" Type="http://schemas.openxmlformats.org/officeDocument/2006/relationships/hyperlink" Target="http://www.mycobuild.com/results.aspx?context=21&amp;reversed=False&amp;action=define&amp;homonym=0&amp;text=concerns" TargetMode="External"/><Relationship Id="rId404" Type="http://schemas.openxmlformats.org/officeDocument/2006/relationships/hyperlink" Target="http://www.mycobuild.com/results.aspx?context=21&amp;reversed=False&amp;action=define&amp;homonym=0&amp;text=reaction" TargetMode="External"/><Relationship Id="rId250" Type="http://schemas.openxmlformats.org/officeDocument/2006/relationships/hyperlink" Target="http://www.mycobuild.com/results.aspx?context=21&amp;reversed=False&amp;action=define&amp;homonym=0&amp;text=had" TargetMode="External"/><Relationship Id="rId271" Type="http://schemas.openxmlformats.org/officeDocument/2006/relationships/hyperlink" Target="http://www.mycobuild.com/results.aspx?context=21&amp;reversed=False&amp;action=define&amp;homonym=0&amp;text=feeling" TargetMode="External"/><Relationship Id="rId292" Type="http://schemas.openxmlformats.org/officeDocument/2006/relationships/hyperlink" Target="http://www.mycobuild.com/results.aspx?context=21&amp;reversed=False&amp;action=define&amp;homonym=0&amp;text=describe" TargetMode="External"/><Relationship Id="rId306" Type="http://schemas.openxmlformats.org/officeDocument/2006/relationships/hyperlink" Target="http://www.mycobuild.com/results.aspx?context=21&amp;reversed=False&amp;action=define&amp;homonym=0&amp;text=involve" TargetMode="External"/><Relationship Id="rId24" Type="http://schemas.openxmlformats.org/officeDocument/2006/relationships/hyperlink" Target="http://www.mycobuild.com/results.aspx?context=21&amp;reversed=False&amp;action=define&amp;homonym=0&amp;text=type" TargetMode="External"/><Relationship Id="rId45" Type="http://schemas.openxmlformats.org/officeDocument/2006/relationships/hyperlink" Target="http://www.mycobuild.com/results.aspx?context=21&amp;reversed=False&amp;action=define&amp;homonym=0&amp;text=typical" TargetMode="External"/><Relationship Id="rId66" Type="http://schemas.openxmlformats.org/officeDocument/2006/relationships/hyperlink" Target="http://www.mycobuild.com/results.aspx?context=21&amp;reversed=False&amp;action=define&amp;homonym=0&amp;text=person" TargetMode="External"/><Relationship Id="rId87" Type="http://schemas.openxmlformats.org/officeDocument/2006/relationships/hyperlink" Target="http://www.mycobuild.com/results.aspx?context=21&amp;reversed=False&amp;action=define&amp;homonym=0&amp;text=disappointing" TargetMode="External"/><Relationship Id="rId110" Type="http://schemas.openxmlformats.org/officeDocument/2006/relationships/hyperlink" Target="http://www.mycobuild.com/results.aspx?context=21&amp;reversed=False&amp;action=define&amp;homonym=0&amp;text=Hostility" TargetMode="External"/><Relationship Id="rId131" Type="http://schemas.openxmlformats.org/officeDocument/2006/relationships/hyperlink" Target="http://www.mycobuild.com/results.aspx?context=21&amp;reversed=False&amp;action=define&amp;homonym=0&amp;text=mean" TargetMode="External"/><Relationship Id="rId327" Type="http://schemas.openxmlformats.org/officeDocument/2006/relationships/hyperlink" Target="http://www.mycobuild.com/results.aspx?context=21&amp;reversed=False&amp;action=define&amp;homonym=0&amp;text=a" TargetMode="External"/><Relationship Id="rId348" Type="http://schemas.openxmlformats.org/officeDocument/2006/relationships/hyperlink" Target="http://www.mycobuild.com/results.aspx?context=21&amp;reversed=False&amp;action=define&amp;homonym=0&amp;text=your" TargetMode="External"/><Relationship Id="rId369" Type="http://schemas.openxmlformats.org/officeDocument/2006/relationships/hyperlink" Target="http://www.mycobuild.com/results.aspx?context=21&amp;reversed=False&amp;action=define&amp;homonym=0&amp;text=new" TargetMode="External"/><Relationship Id="rId152" Type="http://schemas.openxmlformats.org/officeDocument/2006/relationships/hyperlink" Target="http://www.mycobuild.com/results.aspx?context=21&amp;reversed=False&amp;action=define&amp;homonym=0&amp;text=making" TargetMode="External"/><Relationship Id="rId173" Type="http://schemas.openxmlformats.org/officeDocument/2006/relationships/hyperlink" Target="http://www.mycobuild.com/results.aspx?context=21&amp;reversed=False&amp;action=define&amp;homonym=0&amp;text=say" TargetMode="External"/><Relationship Id="rId194" Type="http://schemas.openxmlformats.org/officeDocument/2006/relationships/hyperlink" Target="http://www.mycobuild.com/results.aspx?context=21&amp;reversed=False&amp;action=define&amp;homonym=0&amp;text=or" TargetMode="External"/><Relationship Id="rId208" Type="http://schemas.openxmlformats.org/officeDocument/2006/relationships/hyperlink" Target="http://www.mycobuild.com/results.aspx?context=21&amp;reversed=False&amp;action=define&amp;homonym=0&amp;text=him" TargetMode="External"/><Relationship Id="rId229" Type="http://schemas.openxmlformats.org/officeDocument/2006/relationships/hyperlink" Target="http://www.mycobuild.com/results.aspx?context=21&amp;reversed=False&amp;action=define&amp;homonym=0&amp;text=violent" TargetMode="External"/><Relationship Id="rId380" Type="http://schemas.openxmlformats.org/officeDocument/2006/relationships/hyperlink" Target="http://www.mycobuild.com/results.aspx?context=21&amp;reversed=False&amp;action=define&amp;homonym=0&amp;text=happens" TargetMode="External"/><Relationship Id="rId415" Type="http://schemas.openxmlformats.org/officeDocument/2006/relationships/hyperlink" Target="http://www.mycobuild.com/results.aspx?context=21&amp;reversed=False&amp;action=define&amp;homonym=0&amp;text=not" TargetMode="External"/><Relationship Id="rId240" Type="http://schemas.openxmlformats.org/officeDocument/2006/relationships/hyperlink" Target="http://www.mycobuild.com/results.aspx?context=21&amp;reversed=False&amp;action=define&amp;homonym=0&amp;text=a" TargetMode="External"/><Relationship Id="rId261" Type="http://schemas.openxmlformats.org/officeDocument/2006/relationships/hyperlink" Target="http://www.mycobuild.com/results.aspx?context=21&amp;reversed=False&amp;action=define&amp;homonym=0&amp;text=ever" TargetMode="External"/><Relationship Id="rId14" Type="http://schemas.openxmlformats.org/officeDocument/2006/relationships/hyperlink" Target="http://www.mycobuild.com/results.aspx?context=21&amp;reversed=False&amp;action=define&amp;homonym=0&amp;text=something" TargetMode="External"/><Relationship Id="rId35" Type="http://schemas.openxmlformats.org/officeDocument/2006/relationships/hyperlink" Target="http://www.mycobuild.com/results.aspx?context=21&amp;reversed=False&amp;action=define&amp;homonym=0&amp;text=of" TargetMode="External"/><Relationship Id="rId56" Type="http://schemas.openxmlformats.org/officeDocument/2006/relationships/hyperlink" Target="http://www.mycobuild.com/results.aspx?context=21&amp;reversed=False&amp;action=define&amp;homonym=0&amp;text=characteristics" TargetMode="External"/><Relationship Id="rId77" Type="http://schemas.openxmlformats.org/officeDocument/2006/relationships/hyperlink" Target="http://www.mycobuild.com/results.aspx?context=21&amp;reversed=False&amp;action=define&amp;homonym=0&amp;text=them" TargetMode="External"/><Relationship Id="rId100" Type="http://schemas.openxmlformats.org/officeDocument/2006/relationships/hyperlink" Target="http://www.mycobuild.com/results.aspx?context=21&amp;reversed=False&amp;action=define&amp;homonym=0&amp;text=air" TargetMode="External"/><Relationship Id="rId282" Type="http://schemas.openxmlformats.org/officeDocument/2006/relationships/hyperlink" Target="http://www.mycobuild.com/results.aspx?context=21&amp;reversed=False&amp;action=define&amp;homonym=0&amp;text=Elderly" TargetMode="External"/><Relationship Id="rId317" Type="http://schemas.openxmlformats.org/officeDocument/2006/relationships/hyperlink" Target="http://www.mycobuild.com/results.aspx?context=21&amp;reversed=False&amp;action=define&amp;homonym=0&amp;text=to" TargetMode="External"/><Relationship Id="rId338" Type="http://schemas.openxmlformats.org/officeDocument/2006/relationships/hyperlink" Target="http://www.mycobuild.com/results.aspx?context=21&amp;reversed=False&amp;action=define&amp;homonym=0&amp;text=demonstrate" TargetMode="External"/><Relationship Id="rId359" Type="http://schemas.openxmlformats.org/officeDocument/2006/relationships/hyperlink" Target="http://www.mycobuild.com/results.aspx?context=21&amp;reversed=False&amp;action=define&amp;homonym=0&amp;text=you" TargetMode="External"/><Relationship Id="rId8" Type="http://schemas.openxmlformats.org/officeDocument/2006/relationships/hyperlink" Target="http://www.mycobuild.com/results.aspx?context=21&amp;reversed=False&amp;action=define&amp;homonym=0&amp;text=use" TargetMode="External"/><Relationship Id="rId98" Type="http://schemas.openxmlformats.org/officeDocument/2006/relationships/hyperlink" Target="http://www.mycobuild.com/results.aspx?context=21&amp;reversed=False&amp;action=define&amp;homonym=0&amp;text=into" TargetMode="External"/><Relationship Id="rId121" Type="http://schemas.openxmlformats.org/officeDocument/2006/relationships/hyperlink" Target="http://www.mycobuild.com/results.aspx?context=21&amp;reversed=False&amp;action=define&amp;homonym=0&amp;text=you" TargetMode="External"/><Relationship Id="rId142" Type="http://schemas.openxmlformats.org/officeDocument/2006/relationships/hyperlink" Target="http://www.mycobuild.com/results.aspx?context=21&amp;reversed=False&amp;action=define&amp;homonym=0&amp;text=problems" TargetMode="External"/><Relationship Id="rId163" Type="http://schemas.openxmlformats.org/officeDocument/2006/relationships/hyperlink" Target="http://www.mycobuild.com/results.aspx?context=21&amp;reversed=False&amp;action=define&amp;homonym=0&amp;text=you" TargetMode="External"/><Relationship Id="rId184" Type="http://schemas.openxmlformats.org/officeDocument/2006/relationships/hyperlink" Target="http://www.mycobuild.com/results.aspx?context=21&amp;reversed=False&amp;action=define&amp;homonym=0&amp;text=why" TargetMode="External"/><Relationship Id="rId219" Type="http://schemas.openxmlformats.org/officeDocument/2006/relationships/hyperlink" Target="http://www.mycobuild.com/results.aspx?context=21&amp;reversed=False&amp;action=define&amp;homonym=0&amp;text=A" TargetMode="External"/><Relationship Id="rId370" Type="http://schemas.openxmlformats.org/officeDocument/2006/relationships/hyperlink" Target="http://www.mycobuild.com/results.aspx?context=21&amp;reversed=False&amp;action=define&amp;homonym=0&amp;text=digital" TargetMode="External"/><Relationship Id="rId391" Type="http://schemas.openxmlformats.org/officeDocument/2006/relationships/hyperlink" Target="http://www.mycobuild.com/results.aspx?context=21&amp;reversed=False&amp;action=define&amp;homonym=0&amp;text=exist" TargetMode="External"/><Relationship Id="rId405" Type="http://schemas.openxmlformats.org/officeDocument/2006/relationships/hyperlink" Target="http://www.mycobuild.com/results.aspx?context=21&amp;reversed=False&amp;action=define&amp;homonym=0&amp;text=was" TargetMode="External"/><Relationship Id="rId230" Type="http://schemas.openxmlformats.org/officeDocument/2006/relationships/hyperlink" Target="http://www.mycobuild.com/results.aspx?context=21&amp;reversed=False&amp;action=define&amp;homonym=0&amp;text=A" TargetMode="External"/><Relationship Id="rId251" Type="http://schemas.openxmlformats.org/officeDocument/2006/relationships/hyperlink" Target="http://www.mycobuild.com/results.aspx?context=21&amp;reversed=False&amp;action=define&amp;homonym=0&amp;text=had" TargetMode="External"/><Relationship Id="rId25" Type="http://schemas.openxmlformats.org/officeDocument/2006/relationships/hyperlink" Target="http://www.mycobuild.com/results.aspx?context=21&amp;reversed=False&amp;action=define&amp;homonym=0&amp;text=of" TargetMode="External"/><Relationship Id="rId46" Type="http://schemas.openxmlformats.org/officeDocument/2006/relationships/hyperlink" Target="http://www.mycobuild.com/results.aspx?context=21&amp;reversed=False&amp;action=define&amp;homonym=0&amp;text=of" TargetMode="External"/><Relationship Id="rId67" Type="http://schemas.openxmlformats.org/officeDocument/2006/relationships/hyperlink" Target="http://www.mycobuild.com/results.aspx?context=21&amp;reversed=False&amp;action=define&amp;homonym=0&amp;text=situation" TargetMode="External"/><Relationship Id="rId272" Type="http://schemas.openxmlformats.org/officeDocument/2006/relationships/hyperlink" Target="http://www.mycobuild.com/results.aspx?context=21&amp;reversed=False&amp;action=define&amp;homonym=0&amp;text=of" TargetMode="External"/><Relationship Id="rId293" Type="http://schemas.openxmlformats.org/officeDocument/2006/relationships/hyperlink" Target="http://www.mycobuild.com/results.aspx?context=21&amp;reversed=False&amp;action=define&amp;homonym=0&amp;text=an" TargetMode="External"/><Relationship Id="rId307" Type="http://schemas.openxmlformats.org/officeDocument/2006/relationships/hyperlink" Target="http://www.mycobuild.com/results.aspx?context=21&amp;reversed=False&amp;action=define&amp;homonym=0&amp;text=any" TargetMode="External"/><Relationship Id="rId328" Type="http://schemas.openxmlformats.org/officeDocument/2006/relationships/hyperlink" Target="http://www.mycobuild.com/results.aspx?context=21&amp;reversed=False&amp;action=define&amp;homonym=0&amp;text=fact" TargetMode="External"/><Relationship Id="rId349" Type="http://schemas.openxmlformats.org/officeDocument/2006/relationships/hyperlink" Target="http://www.mycobuild.com/results.aspx?context=21&amp;reversed=False&amp;action=define&amp;homonym=0&amp;text=actions" TargetMode="External"/><Relationship Id="rId88" Type="http://schemas.openxmlformats.org/officeDocument/2006/relationships/hyperlink" Target="http://www.mycobuild.com/results.aspx?context=21&amp;reversed=False&amp;action=define&amp;homonym=0&amp;text=as" TargetMode="External"/><Relationship Id="rId111" Type="http://schemas.openxmlformats.org/officeDocument/2006/relationships/hyperlink" Target="http://www.mycobuild.com/results.aspx?context=21&amp;reversed=False&amp;action=define&amp;homonym=0&amp;text=is" TargetMode="External"/><Relationship Id="rId132" Type="http://schemas.openxmlformats.org/officeDocument/2006/relationships/hyperlink" Target="http://www.mycobuild.com/results.aspx?context=21&amp;reversed=False&amp;action=define&amp;homonym=0&amp;text=that" TargetMode="External"/><Relationship Id="rId153" Type="http://schemas.openxmlformats.org/officeDocument/2006/relationships/hyperlink" Target="http://www.mycobuild.com/results.aspx?context=21&amp;reversed=False&amp;action=define&amp;homonym=0&amp;text=an" TargetMode="External"/><Relationship Id="rId174" Type="http://schemas.openxmlformats.org/officeDocument/2006/relationships/hyperlink" Target="http://www.mycobuild.com/results.aspx?context=21&amp;reversed=False&amp;action=define&amp;homonym=0&amp;text=that" TargetMode="External"/><Relationship Id="rId195" Type="http://schemas.openxmlformats.org/officeDocument/2006/relationships/hyperlink" Target="http://www.mycobuild.com/results.aspx?context=21&amp;reversed=False&amp;action=define&amp;homonym=0&amp;text=often" TargetMode="External"/><Relationship Id="rId209" Type="http://schemas.openxmlformats.org/officeDocument/2006/relationships/hyperlink" Target="http://www.mycobuild.com/results.aspx?context=21&amp;reversed=False&amp;action=define&amp;homonym=0&amp;text=for" TargetMode="External"/><Relationship Id="rId360" Type="http://schemas.openxmlformats.org/officeDocument/2006/relationships/hyperlink" Target="http://www.mycobuild.com/results.aspx?context=21&amp;reversed=False&amp;action=define&amp;homonym=0&amp;text=are" TargetMode="External"/><Relationship Id="rId381" Type="http://schemas.openxmlformats.org/officeDocument/2006/relationships/hyperlink" Target="http://www.mycobuild.com/results.aspx?context=21&amp;reversed=False&amp;action=define&amp;homonym=0&amp;text=or" TargetMode="External"/><Relationship Id="rId416" Type="http://schemas.openxmlformats.org/officeDocument/2006/relationships/hyperlink" Target="http://www.mycobuild.com/results.aspx?context=21&amp;reversed=False&amp;action=define&amp;homonym=0&amp;text=a" TargetMode="External"/><Relationship Id="rId220" Type="http://schemas.openxmlformats.org/officeDocument/2006/relationships/hyperlink" Target="http://www.mycobuild.com/results.aspx?context=21&amp;reversed=False&amp;action=define&amp;homonym=0&amp;text=ferocious" TargetMode="External"/><Relationship Id="rId241" Type="http://schemas.openxmlformats.org/officeDocument/2006/relationships/hyperlink" Target="http://www.mycobuild.com/results.aspx?context=21&amp;reversed=False&amp;action=define&amp;homonym=0&amp;text=great" TargetMode="External"/><Relationship Id="rId15" Type="http://schemas.openxmlformats.org/officeDocument/2006/relationships/hyperlink" Target="http://www.mycobuild.com/results.aspx?context=21&amp;reversed=False&amp;action=define&amp;homonym=0&amp;text=that" TargetMode="External"/><Relationship Id="rId36" Type="http://schemas.openxmlformats.org/officeDocument/2006/relationships/hyperlink" Target="http://www.mycobuild.com/results.aspx?context=21&amp;reversed=False&amp;action=define&amp;homonym=0&amp;text=that" TargetMode="External"/><Relationship Id="rId57" Type="http://schemas.openxmlformats.org/officeDocument/2006/relationships/hyperlink" Target="http://www.mycobuild.com/results.aspx?context=21&amp;reversed=False&amp;action=define&amp;homonym=0&amp;text=If" TargetMode="External"/><Relationship Id="rId262" Type="http://schemas.openxmlformats.org/officeDocument/2006/relationships/hyperlink" Target="http://www.mycobuild.com/results.aspx?context=21&amp;reversed=False&amp;action=define&amp;homonym=0&amp;text=seen" TargetMode="External"/><Relationship Id="rId283" Type="http://schemas.openxmlformats.org/officeDocument/2006/relationships/hyperlink" Target="http://www.mycobuild.com/results.aspx?context=21&amp;reversed=False&amp;action=define&amp;homonym=0&amp;text=people" TargetMode="External"/><Relationship Id="rId318" Type="http://schemas.openxmlformats.org/officeDocument/2006/relationships/hyperlink" Target="http://www.mycobuild.com/results.aspx?context=21&amp;reversed=False&amp;action=define&amp;homonym=0&amp;text=the" TargetMode="External"/><Relationship Id="rId339" Type="http://schemas.openxmlformats.org/officeDocument/2006/relationships/hyperlink" Target="http://www.mycobuild.com/results.aspx?context=21&amp;reversed=False&amp;action=define&amp;homonym=0&amp;text=a" TargetMode="External"/><Relationship Id="rId78" Type="http://schemas.openxmlformats.org/officeDocument/2006/relationships/hyperlink" Target="http://www.mycobuild.com/results.aspx?context=21&amp;reversed=False&amp;action=define&amp;homonym=0&amp;text=and" TargetMode="External"/><Relationship Id="rId99" Type="http://schemas.openxmlformats.org/officeDocument/2006/relationships/hyperlink" Target="http://www.mycobuild.com/results.aspx?context=21&amp;reversed=False&amp;action=define&amp;homonym=0&amp;text=the" TargetMode="External"/><Relationship Id="rId101" Type="http://schemas.openxmlformats.org/officeDocument/2006/relationships/hyperlink" Target="http://www.mycobuild.com/results.aspx?context=21&amp;reversed=False&amp;action=define&amp;homonym=0&amp;text=That" TargetMode="External"/><Relationship Id="rId122" Type="http://schemas.openxmlformats.org/officeDocument/2006/relationships/hyperlink" Target="http://www.mycobuild.com/results.aspx?context=21&amp;reversed=False&amp;action=define&amp;homonym=0&amp;text=say" TargetMode="External"/><Relationship Id="rId143" Type="http://schemas.openxmlformats.org/officeDocument/2006/relationships/hyperlink" Target="http://www.mycobuild.com/results.aspx?context=21&amp;reversed=False&amp;action=define&amp;homonym=0&amp;text=Sorry" TargetMode="External"/><Relationship Id="rId164" Type="http://schemas.openxmlformats.org/officeDocument/2006/relationships/hyperlink" Target="http://www.mycobuild.com/results.aspx?context=21&amp;reversed=False&amp;action=define&amp;homonym=0&amp;text=it" TargetMode="External"/><Relationship Id="rId185" Type="http://schemas.openxmlformats.org/officeDocument/2006/relationships/hyperlink" Target="http://www.mycobuild.com/results.aspx?context=21&amp;reversed=False&amp;action=define&amp;homonym=0&amp;text=it" TargetMode="External"/><Relationship Id="rId350" Type="http://schemas.openxmlformats.org/officeDocument/2006/relationships/hyperlink" Target="http://www.mycobuild.com/results.aspx?context=21&amp;reversed=False&amp;action=define&amp;homonym=0&amp;text=that" TargetMode="External"/><Relationship Id="rId371" Type="http://schemas.openxmlformats.org/officeDocument/2006/relationships/hyperlink" Target="http://www.mycobuild.com/results.aspx?context=21&amp;reversed=False&amp;action=define&amp;homonym=0&amp;text=radio" TargetMode="External"/><Relationship Id="rId406" Type="http://schemas.openxmlformats.org/officeDocument/2006/relationships/hyperlink" Target="http://www.mycobuild.com/results.aspx?context=21&amp;reversed=False&amp;action=define&amp;homonym=0&amp;text=just" TargetMode="External"/><Relationship Id="rId9" Type="http://schemas.openxmlformats.org/officeDocument/2006/relationships/hyperlink" Target="http://www.mycobuild.com/results.aspx?context=21&amp;reversed=False&amp;action=define&amp;homonym=0&amp;text=typical" TargetMode="External"/><Relationship Id="rId210" Type="http://schemas.openxmlformats.org/officeDocument/2006/relationships/hyperlink" Target="http://www.mycobuild.com/results.aspx?context=21&amp;reversed=False&amp;action=define&amp;homonym=0&amp;text=the" TargetMode="External"/><Relationship Id="rId392" Type="http://schemas.openxmlformats.org/officeDocument/2006/relationships/hyperlink" Target="http://www.mycobuild.com/results.aspx?context=21&amp;reversed=False&amp;action=define&amp;homonym=0&amp;text=at" TargetMode="External"/><Relationship Id="rId26" Type="http://schemas.openxmlformats.org/officeDocument/2006/relationships/hyperlink" Target="http://www.mycobuild.com/results.aspx?context=21&amp;reversed=False&amp;action=define&amp;homonym=0&amp;text=person" TargetMode="External"/><Relationship Id="rId231" Type="http://schemas.openxmlformats.org/officeDocument/2006/relationships/hyperlink" Target="http://www.mycobuild.com/results.aspx?context=21&amp;reversed=False&amp;action=define&amp;homonym=0&amp;text=ferocious" TargetMode="External"/><Relationship Id="rId252" Type="http://schemas.openxmlformats.org/officeDocument/2006/relationships/hyperlink" Target="http://www.mycobuild.com/results.aspx?context=21&amp;reversed=False&amp;action=define&amp;homonym=0&amp;text=to" TargetMode="External"/><Relationship Id="rId273" Type="http://schemas.openxmlformats.org/officeDocument/2006/relationships/hyperlink" Target="http://www.mycobuild.com/results.aspx?context=21&amp;reversed=False&amp;action=define&amp;homonym=0&amp;text=pity" TargetMode="External"/><Relationship Id="rId294" Type="http://schemas.openxmlformats.org/officeDocument/2006/relationships/hyperlink" Target="http://www.mycobuild.com/results.aspx?context=21&amp;reversed=False&amp;action=define&amp;homonym=0&amp;text=action" TargetMode="External"/><Relationship Id="rId308" Type="http://schemas.openxmlformats.org/officeDocument/2006/relationships/hyperlink" Target="http://www.mycobuild.com/results.aspx?context=21&amp;reversed=False&amp;action=define&amp;homonym=0&amp;text=careful" TargetMode="External"/><Relationship Id="rId329" Type="http://schemas.openxmlformats.org/officeDocument/2006/relationships/hyperlink" Target="http://www.mycobuild.com/results.aspx?context=21&amp;reversed=False&amp;action=define&amp;homonym=0&amp;text=means" TargetMode="External"/><Relationship Id="rId47" Type="http://schemas.openxmlformats.org/officeDocument/2006/relationships/hyperlink" Target="http://www.mycobuild.com/results.aspx?context=21&amp;reversed=False&amp;action=define&amp;homonym=0&amp;text=someone" TargetMode="External"/><Relationship Id="rId68" Type="http://schemas.openxmlformats.org/officeDocument/2006/relationships/hyperlink" Target="http://www.mycobuild.com/results.aspx?context=21&amp;reversed=False&amp;action=define&amp;homonym=0&amp;text=or" TargetMode="External"/><Relationship Id="rId89" Type="http://schemas.openxmlformats.org/officeDocument/2006/relationships/hyperlink" Target="http://www.mycobuild.com/results.aspx?context=21&amp;reversed=False&amp;action=define&amp;homonym=0&amp;text=you" TargetMode="External"/><Relationship Id="rId112" Type="http://schemas.openxmlformats.org/officeDocument/2006/relationships/hyperlink" Target="http://www.mycobuild.com/results.aspx?context=21&amp;reversed=False&amp;action=define&amp;homonym=0&amp;text=unfriendly" TargetMode="External"/><Relationship Id="rId133" Type="http://schemas.openxmlformats.org/officeDocument/2006/relationships/hyperlink" Target="http://www.mycobuild.com/results.aspx?context=21&amp;reversed=False&amp;action=define&amp;homonym=0&amp;text=they" TargetMode="External"/><Relationship Id="rId154" Type="http://schemas.openxmlformats.org/officeDocument/2006/relationships/hyperlink" Target="http://www.mycobuild.com/results.aspx?context=21&amp;reversed=False&amp;action=define&amp;homonym=0&amp;text=absolute" TargetMode="External"/><Relationship Id="rId175" Type="http://schemas.openxmlformats.org/officeDocument/2006/relationships/hyperlink" Target="http://www.mycobuild.com/results.aspx?context=21&amp;reversed=False&amp;action=define&amp;homonym=0&amp;text=something" TargetMode="External"/><Relationship Id="rId340" Type="http://schemas.openxmlformats.org/officeDocument/2006/relationships/hyperlink" Target="http://www.mycobuild.com/results.aspx?context=21&amp;reversed=False&amp;action=define&amp;homonym=0&amp;text=particular" TargetMode="External"/><Relationship Id="rId361" Type="http://schemas.openxmlformats.org/officeDocument/2006/relationships/hyperlink" Target="http://www.mycobuild.com/results.aspx?context=21&amp;reversed=False&amp;action=define&amp;homonym=0&amp;text=reliable" TargetMode="External"/><Relationship Id="rId196" Type="http://schemas.openxmlformats.org/officeDocument/2006/relationships/hyperlink" Target="http://www.mycobuild.com/results.aspx?context=21&amp;reversed=False&amp;action=define&amp;homonym=0&amp;text=I've" TargetMode="External"/><Relationship Id="rId200" Type="http://schemas.openxmlformats.org/officeDocument/2006/relationships/hyperlink" Target="http://www.mycobuild.com/results.aspx?context=21&amp;reversed=False&amp;action=define&amp;homonym=0&amp;text=headaches" TargetMode="External"/><Relationship Id="rId382" Type="http://schemas.openxmlformats.org/officeDocument/2006/relationships/hyperlink" Target="http://www.mycobuild.com/results.aspx?context=21&amp;reversed=False&amp;action=define&amp;homonym=0&amp;text=is" TargetMode="External"/><Relationship Id="rId417" Type="http://schemas.openxmlformats.org/officeDocument/2006/relationships/hyperlink" Target="http://www.mycobuild.com/results.aspx?context=21&amp;reversed=False&amp;action=define&amp;homonym=0&amp;text=lack" TargetMode="External"/><Relationship Id="rId16" Type="http://schemas.openxmlformats.org/officeDocument/2006/relationships/hyperlink" Target="http://www.mycobuild.com/results.aspx?context=21&amp;reversed=False&amp;action=define&amp;homonym=0&amp;text=shows" TargetMode="External"/><Relationship Id="rId221" Type="http://schemas.openxmlformats.org/officeDocument/2006/relationships/hyperlink" Target="http://www.mycobuild.com/results.aspx?context=21&amp;reversed=False&amp;action=define&amp;homonym=0&amp;text=animal" TargetMode="External"/><Relationship Id="rId242" Type="http://schemas.openxmlformats.org/officeDocument/2006/relationships/hyperlink" Target="http://www.mycobuild.com/results.aspx?context=21&amp;reversed=False&amp;action=define&amp;homonym=0&amp;text=deal" TargetMode="External"/><Relationship Id="rId263" Type="http://schemas.openxmlformats.org/officeDocument/2006/relationships/hyperlink" Target="http://www.mycobuild.com/results.aspx?context=21&amp;reversed=False&amp;action=define&amp;homonym=0&amp;text=on" TargetMode="External"/><Relationship Id="rId284" Type="http://schemas.openxmlformats.org/officeDocument/2006/relationships/hyperlink" Target="http://www.mycobuild.com/results.aspx?context=21&amp;reversed=False&amp;action=define&amp;homonym=0&amp;text=need" TargetMode="External"/><Relationship Id="rId319" Type="http://schemas.openxmlformats.org/officeDocument/2006/relationships/hyperlink" Target="http://www.mycobuild.com/results.aspx?context=21&amp;reversed=False&amp;action=define&amp;homonym=0&amp;text=environment" TargetMode="External"/><Relationship Id="rId37" Type="http://schemas.openxmlformats.org/officeDocument/2006/relationships/hyperlink" Target="http://www.mycobuild.com/results.aspx?context=21&amp;reversed=False&amp;action=define&amp;homonym=0&amp;text=type" TargetMode="External"/><Relationship Id="rId58" Type="http://schemas.openxmlformats.org/officeDocument/2006/relationships/hyperlink" Target="http://www.mycobuild.com/results.aspx?context=21&amp;reversed=False&amp;action=define&amp;homonym=0&amp;text=you" TargetMode="External"/><Relationship Id="rId79" Type="http://schemas.openxmlformats.org/officeDocument/2006/relationships/hyperlink" Target="http://www.mycobuild.com/results.aspx?context=21&amp;reversed=False&amp;action=define&amp;homonym=0&amp;text=saying" TargetMode="External"/><Relationship Id="rId102" Type="http://schemas.openxmlformats.org/officeDocument/2006/relationships/hyperlink" Target="http://www.mycobuild.com/results.aspx?context=21&amp;reversed=False&amp;action=define&amp;homonym=0&amp;text=is" TargetMode="External"/><Relationship Id="rId123" Type="http://schemas.openxmlformats.org/officeDocument/2006/relationships/hyperlink" Target="http://www.mycobuild.com/results.aspx?context=21&amp;reversed=False&amp;action=define&amp;homonym=0&amp;text=that" TargetMode="External"/><Relationship Id="rId144" Type="http://schemas.openxmlformats.org/officeDocument/2006/relationships/hyperlink" Target="http://www.mycobuild.com/results.aspx?context=21&amp;reversed=False&amp;action=define&amp;homonym=0&amp;text=to" TargetMode="External"/><Relationship Id="rId330" Type="http://schemas.openxmlformats.org/officeDocument/2006/relationships/hyperlink" Target="http://www.mycobuild.com/results.aspx?context=21&amp;reversed=False&amp;action=define&amp;homonym=0&amp;text=to" TargetMode="External"/><Relationship Id="rId90" Type="http://schemas.openxmlformats.org/officeDocument/2006/relationships/hyperlink" Target="http://www.mycobuild.com/results.aspx?context=21&amp;reversed=False&amp;action=define&amp;homonym=0&amp;text=expected" TargetMode="External"/><Relationship Id="rId165" Type="http://schemas.openxmlformats.org/officeDocument/2006/relationships/hyperlink" Target="http://www.mycobuild.com/results.aspx?context=21&amp;reversed=False&amp;action=define&amp;homonym=0&amp;text=is" TargetMode="External"/><Relationship Id="rId186" Type="http://schemas.openxmlformats.org/officeDocument/2006/relationships/hyperlink" Target="http://www.mycobuild.com/results.aspx?context=21&amp;reversed=False&amp;action=define&amp;homonym=0&amp;text=happens" TargetMode="External"/><Relationship Id="rId351" Type="http://schemas.openxmlformats.org/officeDocument/2006/relationships/hyperlink" Target="http://www.mycobuild.com/results.aspx?context=21&amp;reversed=False&amp;action=define&amp;homonym=0&amp;text=you" TargetMode="External"/><Relationship Id="rId372" Type="http://schemas.openxmlformats.org/officeDocument/2006/relationships/hyperlink" Target="http://www.mycobuild.com/results.aspx?context=21&amp;reversed=False&amp;action=define&amp;homonym=0&amp;text=transmission" TargetMode="External"/><Relationship Id="rId393" Type="http://schemas.openxmlformats.org/officeDocument/2006/relationships/hyperlink" Target="http://www.mycobuild.com/results.aspx?context=21&amp;reversed=False&amp;action=define&amp;homonym=0&amp;text=the" TargetMode="External"/><Relationship Id="rId407" Type="http://schemas.openxmlformats.org/officeDocument/2006/relationships/hyperlink" Target="http://www.mycobuild.com/results.aspx?context=21&amp;reversed=False&amp;action=define&amp;homonym=0&amp;text=disgust" TargetMode="External"/><Relationship Id="rId211" Type="http://schemas.openxmlformats.org/officeDocument/2006/relationships/hyperlink" Target="http://www.mycobuild.com/results.aspx?context=21&amp;reversed=False&amp;action=define&amp;homonym=0&amp;text=occasional" TargetMode="External"/><Relationship Id="rId232" Type="http://schemas.openxmlformats.org/officeDocument/2006/relationships/hyperlink" Target="http://www.mycobuild.com/results.aspx?context=21&amp;reversed=False&amp;action=define&amp;homonym=0&amp;text=war" TargetMode="External"/><Relationship Id="rId253" Type="http://schemas.openxmlformats.org/officeDocument/2006/relationships/hyperlink" Target="http://www.mycobuild.com/results.aspx?context=21&amp;reversed=False&amp;action=define&amp;homonym=0&amp;text=deal" TargetMode="External"/><Relationship Id="rId274" Type="http://schemas.openxmlformats.org/officeDocument/2006/relationships/hyperlink" Target="http://www.mycobuild.com/results.aspx?context=21&amp;reversed=False&amp;action=define&amp;homonym=0&amp;text=sympathy" TargetMode="External"/><Relationship Id="rId295" Type="http://schemas.openxmlformats.org/officeDocument/2006/relationships/hyperlink" Target="http://www.mycobuild.com/results.aspx?context=21&amp;reversed=False&amp;action=define&amp;homonym=0&amp;text=as" TargetMode="External"/><Relationship Id="rId309" Type="http://schemas.openxmlformats.org/officeDocument/2006/relationships/hyperlink" Target="http://www.mycobuild.com/results.aspx?context=21&amp;reversed=False&amp;action=define&amp;homonym=0&amp;text=thought" TargetMode="External"/><Relationship Id="rId27" Type="http://schemas.openxmlformats.org/officeDocument/2006/relationships/hyperlink" Target="http://www.mycobuild.com/results.aspx?context=21&amp;reversed=False&amp;action=define&amp;homonym=0&amp;text=or" TargetMode="External"/><Relationship Id="rId48" Type="http://schemas.openxmlformats.org/officeDocument/2006/relationships/hyperlink" Target="http://www.mycobuild.com/results.aspx?context=21&amp;reversed=False&amp;action=define&amp;homonym=0&amp;text=or" TargetMode="External"/><Relationship Id="rId69" Type="http://schemas.openxmlformats.org/officeDocument/2006/relationships/hyperlink" Target="http://www.mycobuild.com/results.aspx?context=21&amp;reversed=False&amp;action=define&amp;homonym=0&amp;text=thing" TargetMode="External"/><Relationship Id="rId113" Type="http://schemas.openxmlformats.org/officeDocument/2006/relationships/hyperlink" Target="http://www.mycobuild.com/results.aspx?context=21&amp;reversed=False&amp;action=define&amp;homonym=0&amp;text=or" TargetMode="External"/><Relationship Id="rId134" Type="http://schemas.openxmlformats.org/officeDocument/2006/relationships/hyperlink" Target="http://www.mycobuild.com/results.aspx?context=21&amp;reversed=False&amp;action=define&amp;homonym=0&amp;text=annoy" TargetMode="External"/><Relationship Id="rId320" Type="http://schemas.openxmlformats.org/officeDocument/2006/relationships/hyperlink" Target="http://www.mycobuild.com/results.aspx?context=21&amp;reversed=False&amp;action=define&amp;homonym=0&amp;text=The" TargetMode="External"/><Relationship Id="rId80" Type="http://schemas.openxmlformats.org/officeDocument/2006/relationships/hyperlink" Target="http://www.mycobuild.com/results.aspx?context=21&amp;reversed=False&amp;action=define&amp;homonym=0&amp;text=that" TargetMode="External"/><Relationship Id="rId155" Type="http://schemas.openxmlformats.org/officeDocument/2006/relationships/hyperlink" Target="http://www.mycobuild.com/results.aspx?context=21&amp;reversed=False&amp;action=define&amp;homonym=0&amp;text=nuisance" TargetMode="External"/><Relationship Id="rId176" Type="http://schemas.openxmlformats.org/officeDocument/2006/relationships/hyperlink" Target="http://www.mycobuild.com/results.aspx?context=21&amp;reversed=False&amp;action=define&amp;homonym=0&amp;text=happens" TargetMode="External"/><Relationship Id="rId197" Type="http://schemas.openxmlformats.org/officeDocument/2006/relationships/hyperlink" Target="http://www.mycobuild.com/results.aspx?context=21&amp;reversed=False&amp;action=define&amp;homonym=0&amp;text=had" TargetMode="External"/><Relationship Id="rId341" Type="http://schemas.openxmlformats.org/officeDocument/2006/relationships/hyperlink" Target="http://www.mycobuild.com/results.aspx?context=21&amp;reversed=False&amp;action=define&amp;homonym=0&amp;text=skill" TargetMode="External"/><Relationship Id="rId362" Type="http://schemas.openxmlformats.org/officeDocument/2006/relationships/hyperlink" Target="http://www.mycobuild.com/results.aspx?context=21&amp;reversed=False&amp;action=define&amp;homonym=0&amp;text=The" TargetMode="External"/><Relationship Id="rId383" Type="http://schemas.openxmlformats.org/officeDocument/2006/relationships/hyperlink" Target="http://www.mycobuild.com/results.aspx?context=21&amp;reversed=False&amp;action=define&amp;homonym=0&amp;text=done" TargetMode="External"/><Relationship Id="rId418" Type="http://schemas.openxmlformats.org/officeDocument/2006/relationships/hyperlink" Target="http://www.mycobuild.com/results.aspx?context=21&amp;reversed=False&amp;action=define&amp;homonym=0&amp;text=of" TargetMode="External"/><Relationship Id="rId201" Type="http://schemas.openxmlformats.org/officeDocument/2006/relationships/hyperlink" Target="http://www.mycobuild.com/results.aspx?context=21&amp;reversed=False&amp;action=define&amp;homonym=0&amp;text=all" TargetMode="External"/><Relationship Id="rId222" Type="http://schemas.openxmlformats.org/officeDocument/2006/relationships/hyperlink" Target="http://www.mycobuild.com/results.aspx?context=21&amp;reversed=False&amp;action=define&amp;homonym=0&amp;text=person" TargetMode="External"/><Relationship Id="rId243" Type="http://schemas.openxmlformats.org/officeDocument/2006/relationships/hyperlink" Target="http://www.mycobuild.com/results.aspx?context=21&amp;reversed=False&amp;action=define&amp;homonym=0&amp;text=of" TargetMode="External"/><Relationship Id="rId264" Type="http://schemas.openxmlformats.org/officeDocument/2006/relationships/hyperlink" Target="http://www.mycobuild.com/results.aspx?context=21&amp;reversed=False&amp;action=define&amp;homonym=0&amp;text=the" TargetMode="External"/><Relationship Id="rId285" Type="http://schemas.openxmlformats.org/officeDocument/2006/relationships/hyperlink" Target="http://www.mycobuild.com/results.aspx?context=21&amp;reversed=False&amp;action=define&amp;homonym=0&amp;text=time" TargetMode="External"/><Relationship Id="rId17" Type="http://schemas.openxmlformats.org/officeDocument/2006/relationships/hyperlink" Target="http://www.mycobuild.com/results.aspx?context=21&amp;reversed=False&amp;action=define&amp;homonym=0&amp;text=the" TargetMode="External"/><Relationship Id="rId38" Type="http://schemas.openxmlformats.org/officeDocument/2006/relationships/hyperlink" Target="http://www.mycobuild.com/results.aspx?context=21&amp;reversed=False&amp;action=define&amp;homonym=0&amp;text=If" TargetMode="External"/><Relationship Id="rId59" Type="http://schemas.openxmlformats.org/officeDocument/2006/relationships/hyperlink" Target="http://www.mycobuild.com/results.aspx?context=21&amp;reversed=False&amp;action=define&amp;homonym=0&amp;text=say" TargetMode="External"/><Relationship Id="rId103" Type="http://schemas.openxmlformats.org/officeDocument/2006/relationships/hyperlink" Target="http://www.mycobuild.com/results.aspx?context=21&amp;reversed=False&amp;action=define&amp;homonym=0&amp;text=just" TargetMode="External"/><Relationship Id="rId124" Type="http://schemas.openxmlformats.org/officeDocument/2006/relationships/hyperlink" Target="http://www.mycobuild.com/results.aspx?context=21&amp;reversed=False&amp;action=define&amp;homonym=0&amp;text=someone" TargetMode="External"/><Relationship Id="rId310" Type="http://schemas.openxmlformats.org/officeDocument/2006/relationships/hyperlink" Target="http://www.mycobuild.com/results.aspx?context=21&amp;reversed=False&amp;action=define&amp;homonym=0&amp;text=or" TargetMode="External"/><Relationship Id="rId70" Type="http://schemas.openxmlformats.org/officeDocument/2006/relationships/hyperlink" Target="http://www.mycobuild.com/results.aspx?context=21&amp;reversed=False&amp;action=define&amp;homonym=0&amp;text=you" TargetMode="External"/><Relationship Id="rId91" Type="http://schemas.openxmlformats.org/officeDocument/2006/relationships/hyperlink" Target="http://www.mycobuild.com/results.aspx?context=21&amp;reversed=False&amp;action=define&amp;homonym=0&amp;text=them" TargetMode="External"/><Relationship Id="rId145" Type="http://schemas.openxmlformats.org/officeDocument/2006/relationships/hyperlink" Target="http://www.mycobuild.com/results.aspx?context=21&amp;reversed=False&amp;action=define&amp;homonym=0&amp;text=be" TargetMode="External"/><Relationship Id="rId166" Type="http://schemas.openxmlformats.org/officeDocument/2006/relationships/hyperlink" Target="http://www.mycobuild.com/results.aspx?context=21&amp;reversed=False&amp;action=define&amp;homonym=0&amp;text=clear" TargetMode="External"/><Relationship Id="rId187" Type="http://schemas.openxmlformats.org/officeDocument/2006/relationships/hyperlink" Target="http://www.mycobuild.com/results.aspx?context=21&amp;reversed=False&amp;action=define&amp;homonym=0&amp;text=Occasional" TargetMode="External"/><Relationship Id="rId331" Type="http://schemas.openxmlformats.org/officeDocument/2006/relationships/hyperlink" Target="http://www.mycobuild.com/results.aspx?context=21&amp;reversed=False&amp;action=define&amp;homonym=0&amp;text=make" TargetMode="External"/><Relationship Id="rId352" Type="http://schemas.openxmlformats.org/officeDocument/2006/relationships/hyperlink" Target="http://www.mycobuild.com/results.aspx?context=21&amp;reversed=False&amp;action=define&amp;homonym=0&amp;text=have" TargetMode="External"/><Relationship Id="rId373" Type="http://schemas.openxmlformats.org/officeDocument/2006/relationships/hyperlink" Target="http://www.mycobuild.com/results.aspx?context=21&amp;reversed=False&amp;action=define&amp;homonym=0&amp;text=system" TargetMode="External"/><Relationship Id="rId394" Type="http://schemas.openxmlformats.org/officeDocument/2006/relationships/hyperlink" Target="http://www.mycobuild.com/results.aspx?context=21&amp;reversed=False&amp;action=define&amp;homonym=0&amp;text=present" TargetMode="External"/><Relationship Id="rId408" Type="http://schemas.openxmlformats.org/officeDocument/2006/relationships/hyperlink" Target="http://www.mycobuild.com/results.aspx?context=21&amp;reversed=False&amp;action=define&amp;homonym=0&amp;text=Relie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ycobuild.com/results.aspx?context=21&amp;reversed=False&amp;action=define&amp;homonym=0&amp;text=days" TargetMode="External"/><Relationship Id="rId233" Type="http://schemas.openxmlformats.org/officeDocument/2006/relationships/hyperlink" Target="http://www.mycobuild.com/results.aspx?context=21&amp;reversed=False&amp;action=define&amp;homonym=0&amp;text=argument" TargetMode="External"/><Relationship Id="rId254" Type="http://schemas.openxmlformats.org/officeDocument/2006/relationships/hyperlink" Target="http://www.mycobuild.com/results.aspx?context=21&amp;reversed=False&amp;action=define&amp;homonym=0&amp;text=with" TargetMode="External"/><Relationship Id="rId28" Type="http://schemas.openxmlformats.org/officeDocument/2006/relationships/hyperlink" Target="http://www.mycobuild.com/results.aspx?context=21&amp;reversed=False&amp;action=define&amp;homonym=0&amp;text=thing" TargetMode="External"/><Relationship Id="rId49" Type="http://schemas.openxmlformats.org/officeDocument/2006/relationships/hyperlink" Target="http://www.mycobuild.com/results.aspx?context=21&amp;reversed=False&amp;action=define&amp;homonym=0&amp;text=something" TargetMode="External"/><Relationship Id="rId114" Type="http://schemas.openxmlformats.org/officeDocument/2006/relationships/hyperlink" Target="http://www.mycobuild.com/results.aspx?context=21&amp;reversed=False&amp;action=define&amp;homonym=0&amp;text=aggressive" TargetMode="External"/><Relationship Id="rId275" Type="http://schemas.openxmlformats.org/officeDocument/2006/relationships/hyperlink" Target="http://www.mycobuild.com/results.aspx?context=21&amp;reversed=False&amp;action=define&amp;homonym=0&amp;text=and" TargetMode="External"/><Relationship Id="rId296" Type="http://schemas.openxmlformats.org/officeDocument/2006/relationships/hyperlink" Target="http://www.mycobuild.com/results.aspx?context=21&amp;reversed=False&amp;action=define&amp;homonym=0&amp;text=indiscriminate" TargetMode="External"/><Relationship Id="rId300" Type="http://schemas.openxmlformats.org/officeDocument/2006/relationships/hyperlink" Target="http://www.mycobuild.com/results.aspx?context=21&amp;reversed=False&amp;action=define&amp;homonym=0&amp;text=of" TargetMode="External"/><Relationship Id="rId60" Type="http://schemas.openxmlformats.org/officeDocument/2006/relationships/hyperlink" Target="http://www.mycobuild.com/results.aspx?context=21&amp;reversed=False&amp;action=define&amp;homonym=0&amp;text=that" TargetMode="External"/><Relationship Id="rId81" Type="http://schemas.openxmlformats.org/officeDocument/2006/relationships/hyperlink" Target="http://www.mycobuild.com/results.aspx?context=21&amp;reversed=False&amp;action=define&amp;homonym=0&amp;text=they" TargetMode="External"/><Relationship Id="rId135" Type="http://schemas.openxmlformats.org/officeDocument/2006/relationships/hyperlink" Target="http://www.mycobuild.com/results.aspx?context=21&amp;reversed=False&amp;action=define&amp;homonym=0&amp;text=you" TargetMode="External"/><Relationship Id="rId156" Type="http://schemas.openxmlformats.org/officeDocument/2006/relationships/hyperlink" Target="http://www.mycobuild.com/results.aspx?context=21&amp;reversed=False&amp;action=define&amp;homonym=0&amp;text=of" TargetMode="External"/><Relationship Id="rId177" Type="http://schemas.openxmlformats.org/officeDocument/2006/relationships/hyperlink" Target="http://www.mycobuild.com/results.aspx?context=21&amp;reversed=False&amp;action=define&amp;homonym=0&amp;text=for" TargetMode="External"/><Relationship Id="rId198" Type="http://schemas.openxmlformats.org/officeDocument/2006/relationships/hyperlink" Target="http://www.mycobuild.com/results.aspx?context=21&amp;reversed=False&amp;action=define&amp;homonym=0&amp;text=occasional" TargetMode="External"/><Relationship Id="rId321" Type="http://schemas.openxmlformats.org/officeDocument/2006/relationships/hyperlink" Target="http://www.mycobuild.com/results.aspx?context=21&amp;reversed=False&amp;action=define&amp;homonym=0&amp;text=men" TargetMode="External"/><Relationship Id="rId342" Type="http://schemas.openxmlformats.org/officeDocument/2006/relationships/hyperlink" Target="http://www.mycobuild.com/results.aspx?context=21&amp;reversed=False&amp;action=define&amp;homonym=0&amp;text=quality" TargetMode="External"/><Relationship Id="rId363" Type="http://schemas.openxmlformats.org/officeDocument/2006/relationships/hyperlink" Target="http://www.mycobuild.com/results.aspx?context=21&amp;reversed=False&amp;action=define&amp;homonym=0&amp;text=BBC" TargetMode="External"/><Relationship Id="rId384" Type="http://schemas.openxmlformats.org/officeDocument/2006/relationships/hyperlink" Target="http://www.mycobuild.com/results.aspx?context=21&amp;reversed=False&amp;action=define&amp;homonym=0&amp;text=without" TargetMode="External"/><Relationship Id="rId419" Type="http://schemas.openxmlformats.org/officeDocument/2006/relationships/hyperlink" Target="http://www.mycobuild.com/results.aspx?context=21&amp;reversed=False&amp;action=define&amp;homonym=0&amp;text=food" TargetMode="External"/><Relationship Id="rId202" Type="http://schemas.openxmlformats.org/officeDocument/2006/relationships/hyperlink" Target="http://www.mycobuild.com/results.aspx?context=21&amp;reversed=False&amp;action=define&amp;homonym=0&amp;text=my" TargetMode="External"/><Relationship Id="rId223" Type="http://schemas.openxmlformats.org/officeDocument/2006/relationships/hyperlink" Target="http://www.mycobuild.com/results.aspx?context=21&amp;reversed=False&amp;action=define&amp;homonym=0&amp;text=or" TargetMode="External"/><Relationship Id="rId244" Type="http://schemas.openxmlformats.org/officeDocument/2006/relationships/hyperlink" Target="http://www.mycobuild.com/results.aspx?context=21&amp;reversed=False&amp;action=define&amp;homonym=0&amp;text=anger" TargetMode="External"/><Relationship Id="rId18" Type="http://schemas.openxmlformats.org/officeDocument/2006/relationships/hyperlink" Target="http://www.mycobuild.com/results.aspx?context=21&amp;reversed=False&amp;action=define&amp;homonym=0&amp;text=most" TargetMode="External"/><Relationship Id="rId39" Type="http://schemas.openxmlformats.org/officeDocument/2006/relationships/hyperlink" Target="http://www.mycobuild.com/results.aspx?context=21&amp;reversed=False&amp;action=define&amp;homonym=0&amp;text=a" TargetMode="External"/><Relationship Id="rId265" Type="http://schemas.openxmlformats.org/officeDocument/2006/relationships/hyperlink" Target="http://www.mycobuild.com/results.aspx?context=21&amp;reversed=False&amp;action=define&amp;homonym=0&amp;text=streets" TargetMode="External"/><Relationship Id="rId286" Type="http://schemas.openxmlformats.org/officeDocument/2006/relationships/hyperlink" Target="http://www.mycobuild.com/results.aspx?context=21&amp;reversed=False&amp;action=define&amp;homonym=0&amp;text=and" TargetMode="External"/><Relationship Id="rId50" Type="http://schemas.openxmlformats.org/officeDocument/2006/relationships/hyperlink" Target="http://www.mycobuild.com/results.aspx?context=21&amp;reversed=False&amp;action=define&amp;homonym=0&amp;text=it" TargetMode="External"/><Relationship Id="rId104" Type="http://schemas.openxmlformats.org/officeDocument/2006/relationships/hyperlink" Target="http://www.mycobuild.com/results.aspx?context=21&amp;reversed=False&amp;action=define&amp;homonym=0&amp;text=typical" TargetMode="External"/><Relationship Id="rId125" Type="http://schemas.openxmlformats.org/officeDocument/2006/relationships/hyperlink" Target="http://www.mycobuild.com/results.aspx?context=21&amp;reversed=False&amp;action=define&amp;homonym=0&amp;text=or" TargetMode="External"/><Relationship Id="rId146" Type="http://schemas.openxmlformats.org/officeDocument/2006/relationships/hyperlink" Target="http://www.mycobuild.com/results.aspx?context=21&amp;reversed=False&amp;action=define&amp;homonym=0&amp;text=a" TargetMode="External"/><Relationship Id="rId167" Type="http://schemas.openxmlformats.org/officeDocument/2006/relationships/hyperlink" Target="http://www.mycobuild.com/results.aspx?context=21&amp;reversed=False&amp;action=define&amp;homonym=0&amp;text=and" TargetMode="External"/><Relationship Id="rId188" Type="http://schemas.openxmlformats.org/officeDocument/2006/relationships/hyperlink" Target="http://www.mycobuild.com/results.aspx?context=21&amp;reversed=False&amp;action=define&amp;homonym=0&amp;text=means" TargetMode="External"/><Relationship Id="rId311" Type="http://schemas.openxmlformats.org/officeDocument/2006/relationships/hyperlink" Target="http://www.mycobuild.com/results.aspx?context=21&amp;reversed=False&amp;action=define&amp;homonym=0&amp;text=choice" TargetMode="External"/><Relationship Id="rId332" Type="http://schemas.openxmlformats.org/officeDocument/2006/relationships/hyperlink" Target="http://www.mycobuild.com/results.aspx?context=21&amp;reversed=False&amp;action=define&amp;homonym=0&amp;text=it" TargetMode="External"/><Relationship Id="rId353" Type="http://schemas.openxmlformats.org/officeDocument/2006/relationships/hyperlink" Target="http://www.mycobuild.com/results.aspx?context=21&amp;reversed=False&amp;action=define&amp;homonym=0&amp;text=it" TargetMode="External"/><Relationship Id="rId374" Type="http://schemas.openxmlformats.org/officeDocument/2006/relationships/hyperlink" Target="http://www.mycobuild.com/results.aspx?context=21&amp;reversed=False&amp;action=define&amp;homonym=0&amp;text=An" TargetMode="External"/><Relationship Id="rId395" Type="http://schemas.openxmlformats.org/officeDocument/2006/relationships/hyperlink" Target="http://www.mycobuild.com/results.aspx?context=21&amp;reversed=False&amp;action=define&amp;homonym=0&amp;text=time" TargetMode="External"/><Relationship Id="rId409" Type="http://schemas.openxmlformats.org/officeDocument/2006/relationships/hyperlink" Target="http://www.mycobuild.com/results.aspx?context=21&amp;reversed=False&amp;action=define&amp;homonym=0&amp;text=agencies" TargetMode="External"/><Relationship Id="rId71" Type="http://schemas.openxmlformats.org/officeDocument/2006/relationships/hyperlink" Target="http://www.mycobuild.com/results.aspx?context=21&amp;reversed=False&amp;action=define&amp;homonym=0&amp;text=are" TargetMode="External"/><Relationship Id="rId92" Type="http://schemas.openxmlformats.org/officeDocument/2006/relationships/hyperlink" Target="http://www.mycobuild.com/results.aspx?context=21&amp;reversed=False&amp;action=define&amp;homonym=0&amp;text=to" TargetMode="External"/><Relationship Id="rId213" Type="http://schemas.openxmlformats.org/officeDocument/2006/relationships/hyperlink" Target="http://www.mycobuild.com/results.aspx?context=21&amp;reversed=False&amp;action=define&amp;homonym=0&amp;text=and" TargetMode="External"/><Relationship Id="rId234" Type="http://schemas.openxmlformats.org/officeDocument/2006/relationships/hyperlink" Target="http://www.mycobuild.com/results.aspx?context=21&amp;reversed=False&amp;action=define&amp;homonym=0&amp;text=or" TargetMode="External"/><Relationship Id="rId420" Type="http://schemas.openxmlformats.org/officeDocument/2006/relationships/hyperlink" Target="http://www.mycobuild.com/results.aspx?context=21&amp;reversed=False&amp;action=define&amp;homonym=0&amp;text=bu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mycobuild.com/results.aspx?context=21&amp;reversed=False&amp;action=define&amp;homonym=0&amp;text=and" TargetMode="External"/><Relationship Id="rId255" Type="http://schemas.openxmlformats.org/officeDocument/2006/relationships/hyperlink" Target="http://www.mycobuild.com/results.aspx?context=21&amp;reversed=False&amp;action=define&amp;homonym=0&amp;text=some" TargetMode="External"/><Relationship Id="rId276" Type="http://schemas.openxmlformats.org/officeDocument/2006/relationships/hyperlink" Target="http://www.mycobuild.com/results.aspx?context=21&amp;reversed=False&amp;action=define&amp;homonym=0&amp;text=understanding" TargetMode="External"/><Relationship Id="rId297" Type="http://schemas.openxmlformats.org/officeDocument/2006/relationships/hyperlink" Target="http://www.mycobuild.com/results.aspx?context=21&amp;reversed=False&amp;action=define&amp;homonym=0&amp;text=you" TargetMode="External"/><Relationship Id="rId40" Type="http://schemas.openxmlformats.org/officeDocument/2006/relationships/hyperlink" Target="http://www.mycobuild.com/results.aspx?context=21&amp;reversed=False&amp;action=define&amp;homonym=0&amp;text=particular" TargetMode="External"/><Relationship Id="rId115" Type="http://schemas.openxmlformats.org/officeDocument/2006/relationships/hyperlink" Target="http://www.mycobuild.com/results.aspx?context=21&amp;reversed=False&amp;action=define&amp;homonym=0&amp;text=behaviour" TargetMode="External"/><Relationship Id="rId136" Type="http://schemas.openxmlformats.org/officeDocument/2006/relationships/hyperlink" Target="http://www.mycobuild.com/results.aspx?context=21&amp;reversed=False&amp;action=define&amp;homonym=0&amp;text=or" TargetMode="External"/><Relationship Id="rId157" Type="http://schemas.openxmlformats.org/officeDocument/2006/relationships/hyperlink" Target="http://www.mycobuild.com/results.aspx?context=21&amp;reversed=False&amp;action=define&amp;homonym=0&amp;text=himself" TargetMode="External"/><Relationship Id="rId178" Type="http://schemas.openxmlformats.org/officeDocument/2006/relationships/hyperlink" Target="http://www.mycobuild.com/results.aspx?context=21&amp;reversed=False&amp;action=define&amp;homonym=0&amp;text=no" TargetMode="External"/><Relationship Id="rId301" Type="http://schemas.openxmlformats.org/officeDocument/2006/relationships/hyperlink" Target="http://www.mycobuild.com/results.aspx?context=21&amp;reversed=False&amp;action=define&amp;homonym=0&amp;text=it" TargetMode="External"/><Relationship Id="rId322" Type="http://schemas.openxmlformats.org/officeDocument/2006/relationships/hyperlink" Target="http://www.mycobuild.com/results.aspx?context=21&amp;reversed=False&amp;action=define&amp;homonym=0&amp;text=opened" TargetMode="External"/><Relationship Id="rId343" Type="http://schemas.openxmlformats.org/officeDocument/2006/relationships/hyperlink" Target="http://www.mycobuild.com/results.aspx?context=21&amp;reversed=False&amp;action=define&amp;homonym=0&amp;text=or" TargetMode="External"/><Relationship Id="rId364" Type="http://schemas.openxmlformats.org/officeDocument/2006/relationships/hyperlink" Target="http://www.mycobuild.com/results.aspx?context=21&amp;reversed=False&amp;action=define&amp;homonym=0&amp;text=has" TargetMode="External"/><Relationship Id="rId61" Type="http://schemas.openxmlformats.org/officeDocument/2006/relationships/hyperlink" Target="http://www.mycobuild.com/results.aspx?context=21&amp;reversed=False&amp;action=define&amp;homonym=0&amp;text=something" TargetMode="External"/><Relationship Id="rId82" Type="http://schemas.openxmlformats.org/officeDocument/2006/relationships/hyperlink" Target="http://www.mycobuild.com/results.aspx?context=21&amp;reversed=False&amp;action=define&amp;homonym=0&amp;text=are" TargetMode="External"/><Relationship Id="rId199" Type="http://schemas.openxmlformats.org/officeDocument/2006/relationships/hyperlink" Target="http://www.mycobuild.com/results.aspx?context=21&amp;reversed=False&amp;action=define&amp;homonym=0&amp;text=mild" TargetMode="External"/><Relationship Id="rId203" Type="http://schemas.openxmlformats.org/officeDocument/2006/relationships/hyperlink" Target="http://www.mycobuild.com/results.aspx?context=21&amp;reversed=False&amp;action=define&amp;homonym=0&amp;text=life" TargetMode="External"/><Relationship Id="rId385" Type="http://schemas.openxmlformats.org/officeDocument/2006/relationships/hyperlink" Target="http://www.mycobuild.com/results.aspx?context=21&amp;reversed=False&amp;action=define&amp;homonym=0&amp;text=any" TargetMode="External"/><Relationship Id="rId19" Type="http://schemas.openxmlformats.org/officeDocument/2006/relationships/hyperlink" Target="http://www.mycobuild.com/results.aspx?context=21&amp;reversed=False&amp;action=define&amp;homonym=0&amp;text=usual" TargetMode="External"/><Relationship Id="rId224" Type="http://schemas.openxmlformats.org/officeDocument/2006/relationships/hyperlink" Target="http://www.mycobuild.com/results.aspx?context=21&amp;reversed=False&amp;action=define&amp;homonym=0&amp;text=action" TargetMode="External"/><Relationship Id="rId245" Type="http://schemas.openxmlformats.org/officeDocument/2006/relationships/hyperlink" Target="http://www.mycobuild.com/results.aspx?context=21&amp;reversed=False&amp;action=define&amp;homonym=0&amp;text=bitterness" TargetMode="External"/><Relationship Id="rId266" Type="http://schemas.openxmlformats.org/officeDocument/2006/relationships/hyperlink" Target="http://www.mycobuild.com/results.aspx?context=21&amp;reversed=False&amp;action=define&amp;homonym=0&amp;text=of" TargetMode="External"/><Relationship Id="rId287" Type="http://schemas.openxmlformats.org/officeDocument/2006/relationships/hyperlink" Target="http://www.mycobuild.com/results.aspx?context=21&amp;reversed=False&amp;action=define&amp;homonym=0&amp;text=compassion" TargetMode="External"/><Relationship Id="rId410" Type="http://schemas.openxmlformats.org/officeDocument/2006/relationships/hyperlink" Target="http://www.mycobuild.com/results.aspx?context=21&amp;reversed=False&amp;action=define&amp;homonym=0&amp;text=say" TargetMode="External"/><Relationship Id="rId30" Type="http://schemas.openxmlformats.org/officeDocument/2006/relationships/hyperlink" Target="http://www.mycobuild.com/results.aspx?context=21&amp;reversed=False&amp;action=define&amp;homonym=0&amp;text=is" TargetMode="External"/><Relationship Id="rId105" Type="http://schemas.openxmlformats.org/officeDocument/2006/relationships/hyperlink" Target="http://www.mycobuild.com/results.aspx?context=21&amp;reversed=False&amp;action=define&amp;homonym=0&amp;text=of" TargetMode="External"/><Relationship Id="rId126" Type="http://schemas.openxmlformats.org/officeDocument/2006/relationships/hyperlink" Target="http://www.mycobuild.com/results.aspx?context=21&amp;reversed=False&amp;action=define&amp;homonym=0&amp;text=something" TargetMode="External"/><Relationship Id="rId147" Type="http://schemas.openxmlformats.org/officeDocument/2006/relationships/hyperlink" Target="http://www.mycobuild.com/results.aspx?context=21&amp;reversed=False&amp;action=define&amp;homonym=0&amp;text=nuisance" TargetMode="External"/><Relationship Id="rId168" Type="http://schemas.openxmlformats.org/officeDocument/2006/relationships/hyperlink" Target="http://www.mycobuild.com/results.aspx?context=21&amp;reversed=False&amp;action=define&amp;homonym=0&amp;text=obvious" TargetMode="External"/><Relationship Id="rId312" Type="http://schemas.openxmlformats.org/officeDocument/2006/relationships/hyperlink" Target="http://www.mycobuild.com/results.aspx?context=21&amp;reversed=False&amp;action=define&amp;homonym=0&amp;text=The" TargetMode="External"/><Relationship Id="rId333" Type="http://schemas.openxmlformats.org/officeDocument/2006/relationships/hyperlink" Target="http://www.mycobuild.com/results.aspx?context=21&amp;reversed=False&amp;action=define&amp;homonym=0&amp;text=clear" TargetMode="External"/><Relationship Id="rId354" Type="http://schemas.openxmlformats.org/officeDocument/2006/relationships/hyperlink" Target="http://www.mycobuild.com/results.aspx?context=21&amp;reversed=False&amp;action=define&amp;homonym=0&amp;text=You" TargetMode="External"/><Relationship Id="rId51" Type="http://schemas.openxmlformats.org/officeDocument/2006/relationships/hyperlink" Target="http://www.mycobuild.com/results.aspx?context=21&amp;reversed=False&amp;action=define&amp;homonym=0&amp;text=shows" TargetMode="External"/><Relationship Id="rId72" Type="http://schemas.openxmlformats.org/officeDocument/2006/relationships/hyperlink" Target="http://www.mycobuild.com/results.aspx?context=21&amp;reversed=False&amp;action=define&amp;homonym=0&amp;text=criticizing" TargetMode="External"/><Relationship Id="rId93" Type="http://schemas.openxmlformats.org/officeDocument/2006/relationships/hyperlink" Target="http://www.mycobuild.com/results.aspx?context=21&amp;reversed=False&amp;action=define&amp;homonym=0&amp;text=be" TargetMode="External"/><Relationship Id="rId189" Type="http://schemas.openxmlformats.org/officeDocument/2006/relationships/hyperlink" Target="http://www.mycobuild.com/results.aspx?context=21&amp;reversed=False&amp;action=define&amp;homonym=0&amp;text=happening" TargetMode="External"/><Relationship Id="rId375" Type="http://schemas.openxmlformats.org/officeDocument/2006/relationships/hyperlink" Target="http://www.mycobuild.com/results.aspx?context=21&amp;reversed=False&amp;action=define&amp;homonym=0&amp;text=immediate" TargetMode="External"/><Relationship Id="rId396" Type="http://schemas.openxmlformats.org/officeDocument/2006/relationships/hyperlink" Target="http://www.mycobuild.com/results.aspx?context=21&amp;reversed=False&amp;action=define&amp;homonym=0&amp;text=and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ycobuild.com/results.aspx?context=21&amp;reversed=False&amp;action=define&amp;homonym=0&amp;text=weekends" TargetMode="External"/><Relationship Id="rId235" Type="http://schemas.openxmlformats.org/officeDocument/2006/relationships/hyperlink" Target="http://www.mycobuild.com/results.aspx?context=21&amp;reversed=False&amp;action=define&amp;homonym=0&amp;text=other" TargetMode="External"/><Relationship Id="rId256" Type="http://schemas.openxmlformats.org/officeDocument/2006/relationships/hyperlink" Target="http://www.mycobuild.com/results.aspx?context=21&amp;reversed=False&amp;action=define&amp;homonym=0&amp;text=of" TargetMode="External"/><Relationship Id="rId277" Type="http://schemas.openxmlformats.org/officeDocument/2006/relationships/hyperlink" Target="http://www.mycobuild.com/results.aspx?context=21&amp;reversed=False&amp;action=define&amp;homonym=0&amp;text=for" TargetMode="External"/><Relationship Id="rId298" Type="http://schemas.openxmlformats.org/officeDocument/2006/relationships/hyperlink" Target="http://www.mycobuild.com/results.aspx?context=21&amp;reversed=False&amp;action=define&amp;homonym=0&amp;text=are" TargetMode="External"/><Relationship Id="rId400" Type="http://schemas.openxmlformats.org/officeDocument/2006/relationships/hyperlink" Target="http://www.mycobuild.com/results.aspx?context=21&amp;reversed=False&amp;action=define&amp;homonym=0&amp;text=with" TargetMode="External"/><Relationship Id="rId421" Type="http://schemas.openxmlformats.org/officeDocument/2006/relationships/hyperlink" Target="http://www.mycobuild.com/results.aspx?context=21&amp;reversed=False&amp;action=define&amp;homonym=0&amp;text=transportation" TargetMode="External"/><Relationship Id="rId116" Type="http://schemas.openxmlformats.org/officeDocument/2006/relationships/hyperlink" Target="http://www.mycobuild.com/results.aspx?context=21&amp;reversed=False&amp;action=define&amp;homonym=0&amp;text=towards" TargetMode="External"/><Relationship Id="rId137" Type="http://schemas.openxmlformats.org/officeDocument/2006/relationships/hyperlink" Target="http://www.mycobuild.com/results.aspx?context=21&amp;reversed=False&amp;action=define&amp;homonym=0&amp;text=cause" TargetMode="External"/><Relationship Id="rId158" Type="http://schemas.openxmlformats.org/officeDocument/2006/relationships/hyperlink" Target="http://www.mycobuild.com/results.aspx?context=21&amp;reversed=False&amp;action=define&amp;homonym=0&amp;text=If" TargetMode="External"/><Relationship Id="rId302" Type="http://schemas.openxmlformats.org/officeDocument/2006/relationships/hyperlink" Target="http://www.mycobuild.com/results.aspx?context=21&amp;reversed=False&amp;action=define&amp;homonym=0&amp;text=because" TargetMode="External"/><Relationship Id="rId323" Type="http://schemas.openxmlformats.org/officeDocument/2006/relationships/hyperlink" Target="http://www.mycobuild.com/results.aspx?context=21&amp;reversed=False&amp;action=define&amp;homonym=0&amp;text=fire" TargetMode="External"/><Relationship Id="rId344" Type="http://schemas.openxmlformats.org/officeDocument/2006/relationships/hyperlink" Target="http://www.mycobuild.com/results.aspx?context=21&amp;reversed=False&amp;action=define&amp;homonym=0&amp;text=feeling" TargetMode="External"/><Relationship Id="rId20" Type="http://schemas.openxmlformats.org/officeDocument/2006/relationships/hyperlink" Target="http://www.mycobuild.com/results.aspx?context=21&amp;reversed=False&amp;action=define&amp;homonym=0&amp;text=characteristics" TargetMode="External"/><Relationship Id="rId41" Type="http://schemas.openxmlformats.org/officeDocument/2006/relationships/hyperlink" Target="http://www.mycobuild.com/results.aspx?context=21&amp;reversed=False&amp;action=define&amp;homonym=0&amp;text=action" TargetMode="External"/><Relationship Id="rId62" Type="http://schemas.openxmlformats.org/officeDocument/2006/relationships/hyperlink" Target="http://www.mycobuild.com/results.aspx?context=21&amp;reversed=False&amp;action=define&amp;homonym=0&amp;text=is" TargetMode="External"/><Relationship Id="rId83" Type="http://schemas.openxmlformats.org/officeDocument/2006/relationships/hyperlink" Target="http://www.mycobuild.com/results.aspx?context=21&amp;reversed=False&amp;action=define&amp;homonym=0&amp;text=just" TargetMode="External"/><Relationship Id="rId179" Type="http://schemas.openxmlformats.org/officeDocument/2006/relationships/hyperlink" Target="http://www.mycobuild.com/results.aspx?context=21&amp;reversed=False&amp;action=define&amp;homonym=0&amp;text=apparent" TargetMode="External"/><Relationship Id="rId365" Type="http://schemas.openxmlformats.org/officeDocument/2006/relationships/hyperlink" Target="http://www.mycobuild.com/results.aspx?context=21&amp;reversed=False&amp;action=define&amp;homonym=0&amp;text=just" TargetMode="External"/><Relationship Id="rId386" Type="http://schemas.openxmlformats.org/officeDocument/2006/relationships/hyperlink" Target="http://www.mycobuild.com/results.aspx?context=21&amp;reversed=False&amp;action=define&amp;homonym=0&amp;text=delay" TargetMode="External"/><Relationship Id="rId190" Type="http://schemas.openxmlformats.org/officeDocument/2006/relationships/hyperlink" Target="http://www.mycobuild.com/results.aspx?context=21&amp;reversed=False&amp;action=define&amp;homonym=0&amp;text=sometimes" TargetMode="External"/><Relationship Id="rId204" Type="http://schemas.openxmlformats.org/officeDocument/2006/relationships/hyperlink" Target="http://www.mycobuild.com/results.aspx?context=21&amp;reversed=False&amp;action=define&amp;homonym=0&amp;text=Esther" TargetMode="External"/><Relationship Id="rId225" Type="http://schemas.openxmlformats.org/officeDocument/2006/relationships/hyperlink" Target="http://www.mycobuild.com/results.aspx?context=21&amp;reversed=False&amp;action=define&amp;homonym=0&amp;text=is" TargetMode="External"/><Relationship Id="rId246" Type="http://schemas.openxmlformats.org/officeDocument/2006/relationships/hyperlink" Target="http://www.mycobuild.com/results.aspx?context=21&amp;reversed=False&amp;action=define&amp;homonym=0&amp;text=and" TargetMode="External"/><Relationship Id="rId267" Type="http://schemas.openxmlformats.org/officeDocument/2006/relationships/hyperlink" Target="http://www.mycobuild.com/results.aspx?context=21&amp;reversed=False&amp;action=define&amp;homonym=0&amp;text=London" TargetMode="External"/><Relationship Id="rId288" Type="http://schemas.openxmlformats.org/officeDocument/2006/relationships/hyperlink" Target="http://www.mycobuild.com/results.aspx?context=21&amp;reversed=False&amp;action=define&amp;homonym=0&amp;text=from" TargetMode="External"/><Relationship Id="rId411" Type="http://schemas.openxmlformats.org/officeDocument/2006/relationships/hyperlink" Target="http://www.mycobuild.com/results.aspx?context=21&amp;reversed=False&amp;action=define&amp;homonym=0&amp;text=the" TargetMode="External"/><Relationship Id="rId106" Type="http://schemas.openxmlformats.org/officeDocument/2006/relationships/hyperlink" Target="http://www.mycobuild.com/results.aspx?context=21&amp;reversed=False&amp;action=define&amp;homonym=0&amp;text=you" TargetMode="External"/><Relationship Id="rId127" Type="http://schemas.openxmlformats.org/officeDocument/2006/relationships/hyperlink" Target="http://www.mycobuild.com/results.aspx?context=21&amp;reversed=False&amp;action=define&amp;homonym=0&amp;text=is" TargetMode="External"/><Relationship Id="rId313" Type="http://schemas.openxmlformats.org/officeDocument/2006/relationships/hyperlink" Target="http://www.mycobuild.com/results.aspx?context=21&amp;reversed=False&amp;action=define&amp;homonym=0&amp;text=indiscriminate" TargetMode="External"/><Relationship Id="rId10" Type="http://schemas.openxmlformats.org/officeDocument/2006/relationships/hyperlink" Target="http://www.mycobuild.com/results.aspx?context=21&amp;reversed=False&amp;action=define&amp;homonym=0&amp;text=to" TargetMode="External"/><Relationship Id="rId31" Type="http://schemas.openxmlformats.org/officeDocument/2006/relationships/hyperlink" Target="http://www.mycobuild.com/results.aspx?context=21&amp;reversed=False&amp;action=define&amp;homonym=0&amp;text=therefore" TargetMode="External"/><Relationship Id="rId52" Type="http://schemas.openxmlformats.org/officeDocument/2006/relationships/hyperlink" Target="http://www.mycobuild.com/results.aspx?context=21&amp;reversed=False&amp;action=define&amp;homonym=0&amp;text=their" TargetMode="External"/><Relationship Id="rId73" Type="http://schemas.openxmlformats.org/officeDocument/2006/relationships/hyperlink" Target="http://www.mycobuild.com/results.aspx?context=21&amp;reversed=False&amp;action=define&amp;homonym=0&amp;text=them" TargetMode="External"/><Relationship Id="rId94" Type="http://schemas.openxmlformats.org/officeDocument/2006/relationships/hyperlink" Target="http://www.mycobuild.com/results.aspx?context=21&amp;reversed=False&amp;action=define&amp;homonym=0&amp;text=She" TargetMode="External"/><Relationship Id="rId148" Type="http://schemas.openxmlformats.org/officeDocument/2006/relationships/hyperlink" Target="http://www.mycobuild.com/results.aspx?context=21&amp;reversed=False&amp;action=define&amp;homonym=0&amp;text=He" TargetMode="External"/><Relationship Id="rId169" Type="http://schemas.openxmlformats.org/officeDocument/2006/relationships/hyperlink" Target="http://www.mycobuild.com/results.aspx?context=21&amp;reversed=False&amp;action=define&amp;homonym=0&amp;text=to" TargetMode="External"/><Relationship Id="rId334" Type="http://schemas.openxmlformats.org/officeDocument/2006/relationships/hyperlink" Target="http://www.mycobuild.com/results.aspx?context=21&amp;reversed=False&amp;action=define&amp;homonym=0&amp;text=to" TargetMode="External"/><Relationship Id="rId355" Type="http://schemas.openxmlformats.org/officeDocument/2006/relationships/hyperlink" Target="http://www.mycobuild.com/results.aspx?context=21&amp;reversed=False&amp;action=define&amp;homonym=0&amp;text=have" TargetMode="External"/><Relationship Id="rId376" Type="http://schemas.openxmlformats.org/officeDocument/2006/relationships/hyperlink" Target="http://www.mycobuild.com/results.aspx?context=21&amp;reversed=False&amp;action=define&amp;homonym=0&amp;text=result" TargetMode="External"/><Relationship Id="rId397" Type="http://schemas.openxmlformats.org/officeDocument/2006/relationships/hyperlink" Target="http://www.mycobuild.com/results.aspx?context=21&amp;reversed=False&amp;action=define&amp;homonym=0&amp;text=must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mycobuild.com/results.aspx?context=21&amp;reversed=False&amp;action=define&amp;homonym=0&amp;text=reason" TargetMode="External"/><Relationship Id="rId215" Type="http://schemas.openxmlformats.org/officeDocument/2006/relationships/hyperlink" Target="http://www.mycobuild.com/results.aspx?context=21&amp;reversed=False&amp;action=define&amp;homonym=0&amp;text=He" TargetMode="External"/><Relationship Id="rId236" Type="http://schemas.openxmlformats.org/officeDocument/2006/relationships/hyperlink" Target="http://www.mycobuild.com/results.aspx?context=21&amp;reversed=False&amp;action=define&amp;homonym=0&amp;text=form" TargetMode="External"/><Relationship Id="rId257" Type="http://schemas.openxmlformats.org/officeDocument/2006/relationships/hyperlink" Target="http://www.mycobuild.com/results.aspx?context=21&amp;reversed=False&amp;action=define&amp;homonym=0&amp;text=the" TargetMode="External"/><Relationship Id="rId278" Type="http://schemas.openxmlformats.org/officeDocument/2006/relationships/hyperlink" Target="http://www.mycobuild.com/results.aspx?context=21&amp;reversed=False&amp;action=define&amp;homonym=0&amp;text=someone" TargetMode="External"/><Relationship Id="rId401" Type="http://schemas.openxmlformats.org/officeDocument/2006/relationships/hyperlink" Target="http://www.mycobuild.com/results.aspx?context=21&amp;reversed=False&amp;action=define&amp;homonym=0&amp;text=quickly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://www.mycobuild.com/results.aspx?context=21&amp;reversed=False&amp;action=define&amp;homonym=0&amp;text=it" TargetMode="External"/><Relationship Id="rId42" Type="http://schemas.openxmlformats.org/officeDocument/2006/relationships/hyperlink" Target="http://www.mycobuild.com/results.aspx?context=21&amp;reversed=False&amp;action=define&amp;homonym=0&amp;text=or" TargetMode="External"/><Relationship Id="rId84" Type="http://schemas.openxmlformats.org/officeDocument/2006/relationships/hyperlink" Target="http://www.mycobuild.com/results.aspx?context=21&amp;reversed=False&amp;action=define&amp;homonym=0&amp;text=as" TargetMode="External"/><Relationship Id="rId138" Type="http://schemas.openxmlformats.org/officeDocument/2006/relationships/hyperlink" Target="http://www.mycobuild.com/results.aspx?context=21&amp;reversed=False&amp;action=define&amp;homonym=0&amp;text=you" TargetMode="External"/><Relationship Id="rId345" Type="http://schemas.openxmlformats.org/officeDocument/2006/relationships/hyperlink" Target="http://www.mycobuild.com/results.aspx?context=21&amp;reversed=False&amp;action=define&amp;homonym=0&amp;text=you" TargetMode="External"/><Relationship Id="rId387" Type="http://schemas.openxmlformats.org/officeDocument/2006/relationships/hyperlink" Target="http://www.mycobuild.com/results.aspx?context=21&amp;reversed=False&amp;action=define&amp;homonym=0&amp;text=Immediate" TargetMode="External"/><Relationship Id="rId191" Type="http://schemas.openxmlformats.org/officeDocument/2006/relationships/hyperlink" Target="http://www.mycobuild.com/results.aspx?context=21&amp;reversed=False&amp;action=define&amp;homonym=0&amp;text=but" TargetMode="External"/><Relationship Id="rId205" Type="http://schemas.openxmlformats.org/officeDocument/2006/relationships/hyperlink" Target="http://www.mycobuild.com/results.aspx?context=21&amp;reversed=False&amp;action=define&amp;homonym=0&amp;text=used" TargetMode="External"/><Relationship Id="rId247" Type="http://schemas.openxmlformats.org/officeDocument/2006/relationships/hyperlink" Target="http://www.mycobuild.com/results.aspx?context=21&amp;reversed=False&amp;action=define&amp;homonym=0&amp;text=determination" TargetMode="External"/><Relationship Id="rId412" Type="http://schemas.openxmlformats.org/officeDocument/2006/relationships/hyperlink" Target="http://www.mycobuild.com/results.aspx?context=21&amp;reversed=False&amp;action=define&amp;homonym=0&amp;text=immediate" TargetMode="External"/><Relationship Id="rId107" Type="http://schemas.openxmlformats.org/officeDocument/2006/relationships/hyperlink" Target="http://www.mycobuild.com/results.aspx?context=21&amp;reversed=False&amp;action=define&amp;homonym=0&amp;text=isn't" TargetMode="External"/><Relationship Id="rId289" Type="http://schemas.openxmlformats.org/officeDocument/2006/relationships/hyperlink" Target="http://www.mycobuild.com/results.aspx?context=21&amp;reversed=False&amp;action=define&amp;homonym=0&amp;text=their" TargetMode="External"/><Relationship Id="rId11" Type="http://schemas.openxmlformats.org/officeDocument/2006/relationships/hyperlink" Target="http://www.mycobuild.com/results.aspx?context=21&amp;reversed=False&amp;action=define&amp;homonym=0&amp;text=describe" TargetMode="External"/><Relationship Id="rId53" Type="http://schemas.openxmlformats.org/officeDocument/2006/relationships/hyperlink" Target="http://www.mycobuild.com/results.aspx?context=21&amp;reversed=False&amp;action=define&amp;homonym=0&amp;text=usual" TargetMode="External"/><Relationship Id="rId149" Type="http://schemas.openxmlformats.org/officeDocument/2006/relationships/hyperlink" Target="http://www.mycobuild.com/results.aspx?context=21&amp;reversed=False&amp;action=define&amp;homonym=0&amp;text=spent" TargetMode="External"/><Relationship Id="rId314" Type="http://schemas.openxmlformats.org/officeDocument/2006/relationships/hyperlink" Target="http://www.mycobuild.com/results.aspx?context=21&amp;reversed=False&amp;action=define&amp;homonym=0&amp;text=use" TargetMode="External"/><Relationship Id="rId356" Type="http://schemas.openxmlformats.org/officeDocument/2006/relationships/hyperlink" Target="http://www.mycobuild.com/results.aspx?context=21&amp;reversed=False&amp;action=define&amp;homonym=0&amp;text=to" TargetMode="External"/><Relationship Id="rId398" Type="http://schemas.openxmlformats.org/officeDocument/2006/relationships/hyperlink" Target="http://www.mycobuild.com/results.aspx?context=21&amp;reversed=False&amp;action=define&amp;homonym=0&amp;text=be" TargetMode="External"/><Relationship Id="rId95" Type="http://schemas.openxmlformats.org/officeDocument/2006/relationships/hyperlink" Target="http://www.mycobuild.com/results.aspx?context=21&amp;reversed=False&amp;action=define&amp;homonym=0&amp;text=threw" TargetMode="External"/><Relationship Id="rId160" Type="http://schemas.openxmlformats.org/officeDocument/2006/relationships/hyperlink" Target="http://www.mycobuild.com/results.aspx?context=21&amp;reversed=False&amp;action=define&amp;homonym=0&amp;text=is" TargetMode="External"/><Relationship Id="rId216" Type="http://schemas.openxmlformats.org/officeDocument/2006/relationships/hyperlink" Target="http://www.mycobuild.com/results.aspx?context=21&amp;reversed=False&amp;action=define&amp;homonym=0&amp;text=still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://www.mycobuild.com/results.aspx?context=21&amp;reversed=False&amp;action=define&amp;homonym=0&amp;text=mo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m08.LWACADEMY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8366-DB52-41B1-8663-3FB197B0341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4643BC6-9DAA-44A9-83AB-9A0B1530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Mr Miller</cp:lastModifiedBy>
  <cp:revision>5</cp:revision>
  <cp:lastPrinted>2013-04-19T08:54:00Z</cp:lastPrinted>
  <dcterms:created xsi:type="dcterms:W3CDTF">2013-04-14T14:03:00Z</dcterms:created>
  <dcterms:modified xsi:type="dcterms:W3CDTF">2013-04-19T08:55:00Z</dcterms:modified>
</cp:coreProperties>
</file>